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16CF" w14:textId="3D6C0D21" w:rsidR="00F130BC" w:rsidRDefault="00F130BC" w:rsidP="004E50DC"/>
    <w:p w14:paraId="6AA85B55" w14:textId="57C4C869" w:rsidR="00B30153" w:rsidRDefault="00B30153" w:rsidP="004E50DC"/>
    <w:p w14:paraId="334939A4" w14:textId="1B3505B9" w:rsidR="00B30153" w:rsidRDefault="00B30153" w:rsidP="004E50DC"/>
    <w:p w14:paraId="5C294613" w14:textId="367225C3" w:rsidR="00B30153" w:rsidRDefault="00B30153" w:rsidP="004E50DC"/>
    <w:p w14:paraId="541F8208" w14:textId="57CC3EBA" w:rsidR="00B30153" w:rsidRDefault="00B30153" w:rsidP="004E50DC"/>
    <w:p w14:paraId="518F4CE5" w14:textId="77777777" w:rsidR="00B30153" w:rsidRDefault="00B30153" w:rsidP="004E50DC"/>
    <w:p w14:paraId="51EBA532" w14:textId="77777777" w:rsidR="00B30153" w:rsidRDefault="00B30153" w:rsidP="00B30153">
      <w:pPr>
        <w:pStyle w:val="Heading1"/>
        <w:jc w:val="left"/>
        <w:rPr>
          <w:rFonts w:ascii="Arial" w:hAnsi="Arial" w:cs="Arial"/>
          <w:sz w:val="6"/>
          <w:szCs w:val="22"/>
        </w:rPr>
      </w:pPr>
    </w:p>
    <w:p w14:paraId="582D5C1C" w14:textId="77777777" w:rsidR="00B30153" w:rsidRDefault="00B30153" w:rsidP="00B3015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ALLEGED FOOD POISONING QUESTIONNAIRE</w:t>
      </w:r>
    </w:p>
    <w:p w14:paraId="0C95EC1D" w14:textId="77777777" w:rsidR="00B30153" w:rsidRDefault="00B30153" w:rsidP="00B3015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(A)</w:t>
      </w:r>
      <w:r>
        <w:rPr>
          <w:rFonts w:ascii="Arial" w:hAnsi="Arial" w:cs="Arial"/>
          <w:b/>
          <w:bCs/>
        </w:rPr>
        <w:tab/>
        <w:t>GENERAL</w:t>
      </w:r>
    </w:p>
    <w:p w14:paraId="6E8FC71C" w14:textId="77777777" w:rsidR="00B30153" w:rsidRDefault="00B30153" w:rsidP="00B30153">
      <w:pPr>
        <w:tabs>
          <w:tab w:val="left" w:leader="dot" w:pos="4320"/>
          <w:tab w:val="left" w:leader="dot" w:pos="8928"/>
        </w:tabs>
        <w:spacing w:after="0"/>
        <w:rPr>
          <w:rFonts w:ascii="Arial" w:hAnsi="Arial" w:cs="Arial"/>
          <w:sz w:val="21"/>
        </w:rPr>
      </w:pPr>
    </w:p>
    <w:p w14:paraId="1CD66E51" w14:textId="77777777" w:rsidR="00B30153" w:rsidRDefault="00B30153" w:rsidP="00B30153">
      <w:pPr>
        <w:tabs>
          <w:tab w:val="left" w:leader="dot" w:pos="4320"/>
          <w:tab w:val="left" w:leader="dot" w:pos="8928"/>
        </w:tabs>
        <w:spacing w:after="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Premises Visited:                                                Reference No: </w:t>
      </w:r>
    </w:p>
    <w:p w14:paraId="6952D7B0" w14:textId="77777777" w:rsidR="00B30153" w:rsidRDefault="00B30153" w:rsidP="00B30153">
      <w:pPr>
        <w:tabs>
          <w:tab w:val="left" w:leader="dot" w:pos="4320"/>
          <w:tab w:val="left" w:leader="dot" w:pos="8928"/>
        </w:tabs>
        <w:spacing w:after="0"/>
        <w:rPr>
          <w:rFonts w:ascii="Arial" w:hAnsi="Arial" w:cs="Arial"/>
          <w:sz w:val="21"/>
        </w:rPr>
      </w:pPr>
    </w:p>
    <w:p w14:paraId="2A2978F8" w14:textId="77777777" w:rsidR="00B30153" w:rsidRDefault="00B30153" w:rsidP="00B30153">
      <w:pPr>
        <w:tabs>
          <w:tab w:val="left" w:leader="dot" w:pos="4320"/>
          <w:tab w:val="left" w:leader="dot" w:pos="8928"/>
        </w:tabs>
        <w:spacing w:after="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Date visited: </w:t>
      </w:r>
      <w:r>
        <w:rPr>
          <w:rFonts w:ascii="Arial" w:hAnsi="Arial" w:cs="Arial"/>
          <w:sz w:val="21"/>
        </w:rPr>
        <w:tab/>
        <w:t xml:space="preserve">  Time of meal: ……………………………………….</w:t>
      </w:r>
    </w:p>
    <w:p w14:paraId="14128981" w14:textId="77777777" w:rsidR="00B30153" w:rsidRDefault="00B30153" w:rsidP="00B30153">
      <w:pPr>
        <w:tabs>
          <w:tab w:val="left" w:leader="dot" w:pos="4320"/>
          <w:tab w:val="left" w:leader="dot" w:pos="8928"/>
        </w:tabs>
        <w:spacing w:after="0"/>
        <w:rPr>
          <w:rFonts w:ascii="Arial" w:hAnsi="Arial" w:cs="Arial"/>
          <w:sz w:val="21"/>
        </w:rPr>
      </w:pPr>
    </w:p>
    <w:p w14:paraId="2631D150" w14:textId="77777777" w:rsidR="00B30153" w:rsidRDefault="00B30153" w:rsidP="00B30153">
      <w:pPr>
        <w:tabs>
          <w:tab w:val="left" w:leader="dot" w:pos="4320"/>
          <w:tab w:val="left" w:leader="dot" w:pos="8928"/>
        </w:tabs>
        <w:spacing w:after="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Number of persons in party: </w:t>
      </w:r>
      <w:r>
        <w:rPr>
          <w:rFonts w:ascii="Arial" w:hAnsi="Arial" w:cs="Arial"/>
          <w:sz w:val="21"/>
        </w:rPr>
        <w:tab/>
        <w:t xml:space="preserve"> Number of persons ill*: </w:t>
      </w:r>
      <w:r>
        <w:rPr>
          <w:rFonts w:ascii="Arial" w:hAnsi="Arial" w:cs="Arial"/>
          <w:sz w:val="21"/>
        </w:rPr>
        <w:tab/>
      </w:r>
    </w:p>
    <w:p w14:paraId="6037AD6C" w14:textId="77777777" w:rsidR="00B30153" w:rsidRDefault="00B30153" w:rsidP="00B30153">
      <w:pPr>
        <w:tabs>
          <w:tab w:val="left" w:leader="dot" w:pos="4320"/>
          <w:tab w:val="left" w:leader="dot" w:pos="8928"/>
        </w:tabs>
        <w:spacing w:after="0"/>
        <w:rPr>
          <w:rFonts w:ascii="Arial" w:hAnsi="Arial" w:cs="Arial"/>
          <w:i/>
          <w:iCs/>
          <w:sz w:val="21"/>
        </w:rPr>
      </w:pPr>
      <w:r>
        <w:rPr>
          <w:rFonts w:ascii="Arial" w:hAnsi="Arial" w:cs="Arial"/>
          <w:sz w:val="21"/>
        </w:rPr>
        <w:t>(</w:t>
      </w:r>
      <w:r>
        <w:rPr>
          <w:rFonts w:ascii="Arial" w:hAnsi="Arial" w:cs="Arial"/>
          <w:i/>
          <w:iCs/>
          <w:sz w:val="21"/>
        </w:rPr>
        <w:t>* Each person who was ill will need to complete a separate questionnaire)</w:t>
      </w:r>
    </w:p>
    <w:p w14:paraId="5304ED63" w14:textId="77777777" w:rsidR="00B30153" w:rsidRDefault="00B30153" w:rsidP="00B30153">
      <w:pPr>
        <w:tabs>
          <w:tab w:val="left" w:leader="dot" w:pos="4320"/>
          <w:tab w:val="left" w:leader="dot" w:pos="8928"/>
        </w:tabs>
        <w:spacing w:after="0"/>
        <w:rPr>
          <w:rFonts w:ascii="Arial" w:hAnsi="Arial" w:cs="Arial"/>
          <w:sz w:val="21"/>
        </w:rPr>
      </w:pPr>
    </w:p>
    <w:p w14:paraId="7F13D10B" w14:textId="77777777" w:rsidR="00B30153" w:rsidRDefault="00B30153" w:rsidP="00B30153">
      <w:pPr>
        <w:tabs>
          <w:tab w:val="left" w:leader="dot" w:pos="8928"/>
        </w:tabs>
        <w:spacing w:after="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Your name and address: </w:t>
      </w:r>
      <w:r>
        <w:rPr>
          <w:rFonts w:ascii="Arial" w:hAnsi="Arial" w:cs="Arial"/>
          <w:sz w:val="21"/>
        </w:rPr>
        <w:tab/>
      </w:r>
    </w:p>
    <w:p w14:paraId="36478A48" w14:textId="77777777" w:rsidR="00B30153" w:rsidRDefault="00B30153" w:rsidP="00B30153">
      <w:pPr>
        <w:tabs>
          <w:tab w:val="left" w:leader="dot" w:pos="4320"/>
          <w:tab w:val="left" w:leader="dot" w:pos="8928"/>
        </w:tabs>
        <w:spacing w:after="0"/>
        <w:rPr>
          <w:rFonts w:ascii="Arial" w:hAnsi="Arial" w:cs="Arial"/>
          <w:sz w:val="21"/>
        </w:rPr>
      </w:pPr>
    </w:p>
    <w:p w14:paraId="7190CC96" w14:textId="77777777" w:rsidR="00B30153" w:rsidRDefault="00B30153" w:rsidP="00B30153">
      <w:pPr>
        <w:tabs>
          <w:tab w:val="left" w:leader="dot" w:pos="8928"/>
        </w:tabs>
        <w:spacing w:after="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</w:p>
    <w:p w14:paraId="5B058DED" w14:textId="77777777" w:rsidR="00B30153" w:rsidRDefault="00B30153" w:rsidP="00B30153">
      <w:pPr>
        <w:tabs>
          <w:tab w:val="left" w:leader="dot" w:pos="8928"/>
        </w:tabs>
        <w:spacing w:after="0"/>
        <w:rPr>
          <w:rFonts w:ascii="Arial" w:hAnsi="Arial" w:cs="Arial"/>
          <w:sz w:val="21"/>
        </w:rPr>
      </w:pPr>
    </w:p>
    <w:p w14:paraId="7F22AB9D" w14:textId="77777777" w:rsidR="00B30153" w:rsidRDefault="00B30153" w:rsidP="00B30153">
      <w:pPr>
        <w:tabs>
          <w:tab w:val="left" w:leader="dot" w:pos="8928"/>
        </w:tabs>
        <w:spacing w:after="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</w:p>
    <w:p w14:paraId="701EA32A" w14:textId="77777777" w:rsidR="00B30153" w:rsidRDefault="00B30153" w:rsidP="00B30153">
      <w:pPr>
        <w:tabs>
          <w:tab w:val="left" w:leader="dot" w:pos="8928"/>
        </w:tabs>
        <w:spacing w:after="0"/>
        <w:rPr>
          <w:rFonts w:ascii="Arial" w:hAnsi="Arial" w:cs="Arial"/>
          <w:sz w:val="21"/>
        </w:rPr>
      </w:pPr>
    </w:p>
    <w:p w14:paraId="62666948" w14:textId="77777777" w:rsidR="00B30153" w:rsidRDefault="00B30153" w:rsidP="00B30153">
      <w:pPr>
        <w:tabs>
          <w:tab w:val="left" w:leader="dot" w:pos="8928"/>
        </w:tabs>
        <w:spacing w:after="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Your email address: ………………………………………………………………………………………..</w:t>
      </w:r>
    </w:p>
    <w:p w14:paraId="0DE1E612" w14:textId="77777777" w:rsidR="00B30153" w:rsidRDefault="00B30153" w:rsidP="00B30153">
      <w:pPr>
        <w:tabs>
          <w:tab w:val="left" w:leader="dot" w:pos="8928"/>
        </w:tabs>
        <w:spacing w:after="0"/>
        <w:rPr>
          <w:rFonts w:ascii="Arial" w:hAnsi="Arial" w:cs="Arial"/>
          <w:sz w:val="16"/>
        </w:rPr>
      </w:pPr>
    </w:p>
    <w:p w14:paraId="79AABAFC" w14:textId="77777777" w:rsidR="00B30153" w:rsidRDefault="00B30153" w:rsidP="00B30153">
      <w:pPr>
        <w:rPr>
          <w:rFonts w:ascii="Arial" w:hAnsi="Arial" w:cs="Arial"/>
          <w:b/>
          <w:bCs/>
        </w:rPr>
        <w:sectPr w:rsidR="00B30153" w:rsidSect="00B3015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948" w:right="1416" w:bottom="1701" w:left="1134" w:header="567" w:footer="567" w:gutter="0"/>
          <w:cols w:space="708"/>
          <w:titlePg/>
          <w:docGrid w:linePitch="360"/>
        </w:sectPr>
      </w:pPr>
    </w:p>
    <w:p w14:paraId="2E43FE22" w14:textId="74877704" w:rsidR="00B30153" w:rsidRDefault="00B30153" w:rsidP="00B30153">
      <w:pPr>
        <w:tabs>
          <w:tab w:val="left" w:pos="741"/>
          <w:tab w:val="left" w:leader="dot" w:pos="4320"/>
          <w:tab w:val="left" w:leader="dot" w:pos="8928"/>
        </w:tabs>
        <w:spacing w:after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lastRenderedPageBreak/>
        <w:t>(B)</w:t>
      </w:r>
      <w:r>
        <w:rPr>
          <w:rFonts w:ascii="Arial" w:hAnsi="Arial" w:cs="Arial"/>
          <w:b/>
          <w:bCs/>
        </w:rPr>
        <w:tab/>
        <w:t>FOOD HISTORY</w:t>
      </w:r>
    </w:p>
    <w:p w14:paraId="01791DAC" w14:textId="77777777" w:rsidR="00B30153" w:rsidRDefault="00B30153" w:rsidP="00B30153">
      <w:pPr>
        <w:tabs>
          <w:tab w:val="left" w:pos="741"/>
          <w:tab w:val="left" w:leader="dot" w:pos="4320"/>
          <w:tab w:val="left" w:leader="dot" w:pos="8928"/>
        </w:tabs>
        <w:spacing w:after="0"/>
        <w:rPr>
          <w:rFonts w:ascii="Arial" w:hAnsi="Arial" w:cs="Arial"/>
          <w:sz w:val="16"/>
        </w:rPr>
      </w:pPr>
    </w:p>
    <w:p w14:paraId="1E73EF42" w14:textId="77777777" w:rsidR="00B30153" w:rsidRDefault="00B30153" w:rsidP="00B30153">
      <w:pPr>
        <w:tabs>
          <w:tab w:val="left" w:leader="dot" w:pos="8928"/>
        </w:tabs>
        <w:spacing w:after="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What food did you eat at the premises? </w:t>
      </w:r>
      <w:r>
        <w:rPr>
          <w:rFonts w:ascii="Arial" w:hAnsi="Arial" w:cs="Arial"/>
          <w:sz w:val="21"/>
        </w:rPr>
        <w:tab/>
      </w:r>
    </w:p>
    <w:p w14:paraId="60AE6B0D" w14:textId="77777777" w:rsidR="00B30153" w:rsidRDefault="00B30153" w:rsidP="00B30153">
      <w:pPr>
        <w:tabs>
          <w:tab w:val="left" w:leader="dot" w:pos="8928"/>
        </w:tabs>
        <w:spacing w:after="0"/>
        <w:rPr>
          <w:rFonts w:ascii="Arial" w:hAnsi="Arial" w:cs="Arial"/>
          <w:sz w:val="21"/>
        </w:rPr>
      </w:pPr>
    </w:p>
    <w:p w14:paraId="1E4DC048" w14:textId="77777777" w:rsidR="00B30153" w:rsidRDefault="00B30153" w:rsidP="00B30153">
      <w:pPr>
        <w:tabs>
          <w:tab w:val="left" w:leader="dot" w:pos="8928"/>
        </w:tabs>
        <w:spacing w:after="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…………………………………………………………………………………….………………….....</w:t>
      </w:r>
      <w:r>
        <w:rPr>
          <w:rFonts w:ascii="Arial" w:hAnsi="Arial" w:cs="Arial"/>
          <w:sz w:val="21"/>
        </w:rPr>
        <w:tab/>
      </w:r>
    </w:p>
    <w:p w14:paraId="27D65131" w14:textId="77777777" w:rsidR="00B30153" w:rsidRDefault="00B30153" w:rsidP="00B30153">
      <w:pPr>
        <w:tabs>
          <w:tab w:val="left" w:leader="dot" w:pos="8928"/>
        </w:tabs>
        <w:spacing w:after="0"/>
        <w:rPr>
          <w:rFonts w:ascii="Arial" w:hAnsi="Arial" w:cs="Arial"/>
          <w:sz w:val="21"/>
        </w:rPr>
      </w:pPr>
    </w:p>
    <w:p w14:paraId="63F57FC4" w14:textId="77777777" w:rsidR="00B30153" w:rsidRDefault="00B30153" w:rsidP="00B30153">
      <w:pPr>
        <w:tabs>
          <w:tab w:val="left" w:leader="dot" w:pos="8928"/>
        </w:tabs>
        <w:spacing w:after="0"/>
        <w:rPr>
          <w:rFonts w:ascii="Arial" w:hAnsi="Arial" w:cs="Arial"/>
          <w:sz w:val="16"/>
        </w:rPr>
      </w:pPr>
    </w:p>
    <w:p w14:paraId="5C338088" w14:textId="77777777" w:rsidR="00B30153" w:rsidRDefault="00B30153" w:rsidP="00B30153">
      <w:pPr>
        <w:pStyle w:val="BodyText3"/>
        <w:spacing w:after="0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</w:rPr>
        <w:t>Please list (as far as you can remember) all foods eaten by you 3 days before you became ill, and indicate where they were consumed. (Please continue on a separate page if necessary).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46"/>
        <w:gridCol w:w="2598"/>
        <w:gridCol w:w="2019"/>
        <w:gridCol w:w="2581"/>
      </w:tblGrid>
      <w:tr w:rsidR="00B30153" w14:paraId="6A54328F" w14:textId="77777777" w:rsidTr="00B30153">
        <w:tc>
          <w:tcPr>
            <w:tcW w:w="4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hideMark/>
          </w:tcPr>
          <w:p w14:paraId="3ED6C4B0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Day on which symptoms started (0)</w:t>
            </w:r>
          </w:p>
        </w:tc>
        <w:tc>
          <w:tcPr>
            <w:tcW w:w="460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14:paraId="50446143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day before symptoms started (-1)</w:t>
            </w:r>
          </w:p>
        </w:tc>
      </w:tr>
      <w:tr w:rsidR="00B30153" w14:paraId="6D8D16E2" w14:textId="77777777" w:rsidTr="00B30153">
        <w:tc>
          <w:tcPr>
            <w:tcW w:w="2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49561" w14:textId="77777777" w:rsidR="00B30153" w:rsidRDefault="00B30153">
            <w:pPr>
              <w:tabs>
                <w:tab w:val="left" w:leader="underscore" w:pos="9072"/>
              </w:tabs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Date: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hideMark/>
          </w:tcPr>
          <w:p w14:paraId="058386A1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What did you eat and drink and where? </w:t>
            </w:r>
          </w:p>
        </w:tc>
        <w:tc>
          <w:tcPr>
            <w:tcW w:w="2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1D0808B" w14:textId="77777777" w:rsidR="00B30153" w:rsidRDefault="00B30153">
            <w:pPr>
              <w:tabs>
                <w:tab w:val="left" w:leader="underscore" w:pos="9072"/>
              </w:tabs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Date: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14:paraId="56E014DC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What did you eat and drink and where?</w:t>
            </w:r>
          </w:p>
        </w:tc>
      </w:tr>
      <w:tr w:rsidR="00B30153" w14:paraId="1951F233" w14:textId="77777777" w:rsidTr="00B30153">
        <w:trPr>
          <w:trHeight w:val="1000"/>
        </w:trPr>
        <w:tc>
          <w:tcPr>
            <w:tcW w:w="2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3C992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sz w:val="21"/>
                <w:szCs w:val="24"/>
              </w:rPr>
            </w:pPr>
            <w:r>
              <w:rPr>
                <w:rFonts w:ascii="Arial" w:hAnsi="Arial" w:cs="Arial"/>
                <w:sz w:val="21"/>
              </w:rPr>
              <w:t xml:space="preserve">Breakfast </w:t>
            </w:r>
          </w:p>
          <w:p w14:paraId="0448CE6B" w14:textId="77777777" w:rsidR="00B30153" w:rsidRDefault="00B30153">
            <w:pPr>
              <w:tabs>
                <w:tab w:val="left" w:leader="underscore" w:pos="9072"/>
              </w:tabs>
              <w:spacing w:after="0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16"/>
              </w:rPr>
              <w:t>Approx. time: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8239351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7D79054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Breakfast</w:t>
            </w:r>
          </w:p>
          <w:p w14:paraId="73C88A67" w14:textId="77777777" w:rsidR="00B30153" w:rsidRDefault="00B30153">
            <w:pPr>
              <w:tabs>
                <w:tab w:val="left" w:leader="underscore" w:pos="9072"/>
              </w:tabs>
              <w:spacing w:after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16"/>
              </w:rPr>
              <w:t>Approx. time: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7291D8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B30153" w14:paraId="78CCDB6C" w14:textId="77777777" w:rsidTr="00B30153">
        <w:trPr>
          <w:trHeight w:val="1000"/>
        </w:trPr>
        <w:tc>
          <w:tcPr>
            <w:tcW w:w="204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14:paraId="77C54333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Lunch </w:t>
            </w:r>
          </w:p>
          <w:p w14:paraId="65AFEFF7" w14:textId="77777777" w:rsidR="00B30153" w:rsidRDefault="00B30153">
            <w:pPr>
              <w:tabs>
                <w:tab w:val="left" w:leader="underscore" w:pos="9072"/>
              </w:tabs>
              <w:spacing w:after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16"/>
              </w:rPr>
              <w:t>Approx. time: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995BB10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7036109A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Lunch</w:t>
            </w:r>
          </w:p>
          <w:p w14:paraId="6527E233" w14:textId="77777777" w:rsidR="00B30153" w:rsidRDefault="00B30153">
            <w:pPr>
              <w:tabs>
                <w:tab w:val="left" w:leader="underscore" w:pos="9072"/>
              </w:tabs>
              <w:spacing w:after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16"/>
              </w:rPr>
              <w:t>Approx. time: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61D9AEA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B30153" w14:paraId="7BDC52D6" w14:textId="77777777" w:rsidTr="00B30153">
        <w:trPr>
          <w:trHeight w:val="1400"/>
        </w:trPr>
        <w:tc>
          <w:tcPr>
            <w:tcW w:w="204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60AA4F6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Dinner</w:t>
            </w:r>
          </w:p>
          <w:p w14:paraId="41674C68" w14:textId="77777777" w:rsidR="00B30153" w:rsidRDefault="00B30153">
            <w:pPr>
              <w:tabs>
                <w:tab w:val="left" w:leader="underscore" w:pos="9072"/>
              </w:tabs>
              <w:spacing w:after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16"/>
              </w:rPr>
              <w:t>Approx. time: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2EAFFDC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7C6658BC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Dinner</w:t>
            </w:r>
          </w:p>
          <w:p w14:paraId="7D671EE0" w14:textId="77777777" w:rsidR="00B30153" w:rsidRDefault="00B30153">
            <w:pPr>
              <w:tabs>
                <w:tab w:val="left" w:leader="underscore" w:pos="9072"/>
              </w:tabs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Approx. time:</w:t>
            </w:r>
          </w:p>
          <w:p w14:paraId="78187DDE" w14:textId="77777777" w:rsidR="00B30153" w:rsidRDefault="00B30153">
            <w:pPr>
              <w:tabs>
                <w:tab w:val="left" w:leader="underscore" w:pos="9072"/>
              </w:tabs>
              <w:spacing w:after="0"/>
              <w:rPr>
                <w:rFonts w:ascii="Arial" w:hAnsi="Arial" w:cs="Arial"/>
                <w:sz w:val="21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5EA1AFA6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B30153" w14:paraId="1C9F522A" w14:textId="77777777" w:rsidTr="00B30153">
        <w:tc>
          <w:tcPr>
            <w:tcW w:w="4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</w:tcPr>
          <w:p w14:paraId="3C61ECF9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b/>
                <w:sz w:val="21"/>
              </w:rPr>
            </w:pPr>
          </w:p>
          <w:p w14:paraId="13CCE301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2 days before symptoms started (-2)</w:t>
            </w:r>
          </w:p>
        </w:tc>
        <w:tc>
          <w:tcPr>
            <w:tcW w:w="460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362D48F9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b/>
                <w:sz w:val="21"/>
              </w:rPr>
            </w:pPr>
          </w:p>
          <w:p w14:paraId="0255475C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3 days before symptoms started (-3)</w:t>
            </w:r>
          </w:p>
        </w:tc>
      </w:tr>
      <w:tr w:rsidR="00B30153" w14:paraId="4D30695E" w14:textId="77777777" w:rsidTr="00B30153">
        <w:tc>
          <w:tcPr>
            <w:tcW w:w="2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FE283" w14:textId="77777777" w:rsidR="00B30153" w:rsidRDefault="00B30153">
            <w:pPr>
              <w:tabs>
                <w:tab w:val="left" w:leader="underscore" w:pos="9072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hideMark/>
          </w:tcPr>
          <w:p w14:paraId="0D41907D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What did you eat and drink and where? </w:t>
            </w:r>
          </w:p>
        </w:tc>
        <w:tc>
          <w:tcPr>
            <w:tcW w:w="2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750B72C" w14:textId="77777777" w:rsidR="00B30153" w:rsidRDefault="00B30153">
            <w:pPr>
              <w:tabs>
                <w:tab w:val="left" w:leader="underscore" w:pos="9072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Date: 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14:paraId="5E8FC975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What did you eat and drink and where?</w:t>
            </w:r>
          </w:p>
        </w:tc>
      </w:tr>
      <w:tr w:rsidR="00B30153" w14:paraId="4D740C8C" w14:textId="77777777" w:rsidTr="00B30153">
        <w:trPr>
          <w:trHeight w:val="1000"/>
        </w:trPr>
        <w:tc>
          <w:tcPr>
            <w:tcW w:w="2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70926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Breakfast </w:t>
            </w:r>
          </w:p>
          <w:p w14:paraId="2136D405" w14:textId="77777777" w:rsidR="00B30153" w:rsidRDefault="00B30153">
            <w:pPr>
              <w:tabs>
                <w:tab w:val="left" w:leader="underscore" w:pos="9072"/>
              </w:tabs>
              <w:spacing w:after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16"/>
              </w:rPr>
              <w:t>Approx. time: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F7075CB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863CC82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Breakfast</w:t>
            </w:r>
          </w:p>
          <w:p w14:paraId="17A94FF3" w14:textId="77777777" w:rsidR="00B30153" w:rsidRDefault="00B30153">
            <w:pPr>
              <w:tabs>
                <w:tab w:val="left" w:leader="underscore" w:pos="9072"/>
              </w:tabs>
              <w:spacing w:after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16"/>
              </w:rPr>
              <w:t>Approx. time: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6CE402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B30153" w14:paraId="68E5BF6A" w14:textId="77777777" w:rsidTr="00B30153">
        <w:trPr>
          <w:trHeight w:val="1000"/>
        </w:trPr>
        <w:tc>
          <w:tcPr>
            <w:tcW w:w="2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23F4E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Lunch </w:t>
            </w:r>
          </w:p>
          <w:p w14:paraId="6F139B7A" w14:textId="77777777" w:rsidR="00B30153" w:rsidRDefault="00B30153">
            <w:pPr>
              <w:tabs>
                <w:tab w:val="left" w:leader="underscore" w:pos="9072"/>
              </w:tabs>
              <w:spacing w:after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16"/>
              </w:rPr>
              <w:t>Approx. time: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E40992B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F40FE94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Lunch</w:t>
            </w:r>
          </w:p>
          <w:p w14:paraId="2B736C8D" w14:textId="77777777" w:rsidR="00B30153" w:rsidRDefault="00B30153">
            <w:pPr>
              <w:tabs>
                <w:tab w:val="left" w:leader="underscore" w:pos="9072"/>
              </w:tabs>
              <w:spacing w:after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16"/>
              </w:rPr>
              <w:t>Approx. time: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182F93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B30153" w14:paraId="42040193" w14:textId="77777777" w:rsidTr="00B30153">
        <w:trPr>
          <w:trHeight w:val="1400"/>
        </w:trPr>
        <w:tc>
          <w:tcPr>
            <w:tcW w:w="20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0ED3B5F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Dinner </w:t>
            </w:r>
          </w:p>
          <w:p w14:paraId="380B7AA3" w14:textId="77777777" w:rsidR="00B30153" w:rsidRDefault="00B30153">
            <w:pPr>
              <w:tabs>
                <w:tab w:val="left" w:leader="underscore" w:pos="9072"/>
              </w:tabs>
              <w:spacing w:after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16"/>
              </w:rPr>
              <w:t>Approx. time: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14:paraId="2B6C91DD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14:paraId="7F248C2B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Dinner</w:t>
            </w:r>
          </w:p>
          <w:p w14:paraId="3822595D" w14:textId="77777777" w:rsidR="00B30153" w:rsidRDefault="00B30153">
            <w:pPr>
              <w:tabs>
                <w:tab w:val="left" w:leader="underscore" w:pos="9072"/>
              </w:tabs>
              <w:spacing w:after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16"/>
              </w:rPr>
              <w:t>Approx. time: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CB157C" w14:textId="77777777" w:rsidR="00B30153" w:rsidRDefault="00B30153">
            <w:pPr>
              <w:tabs>
                <w:tab w:val="left" w:leader="underscore" w:pos="9072"/>
              </w:tabs>
              <w:spacing w:after="0"/>
              <w:jc w:val="center"/>
              <w:rPr>
                <w:rFonts w:ascii="Arial" w:hAnsi="Arial" w:cs="Arial"/>
                <w:sz w:val="21"/>
              </w:rPr>
            </w:pPr>
          </w:p>
        </w:tc>
      </w:tr>
    </w:tbl>
    <w:p w14:paraId="688B3032" w14:textId="61C77306" w:rsidR="00B30153" w:rsidRDefault="00B30153" w:rsidP="004E50DC"/>
    <w:p w14:paraId="3B94A7FD" w14:textId="77777777" w:rsidR="00B30153" w:rsidRDefault="00B30153">
      <w:r>
        <w:br w:type="page"/>
      </w:r>
    </w:p>
    <w:p w14:paraId="697305C9" w14:textId="77777777" w:rsidR="00B30153" w:rsidRDefault="00B30153" w:rsidP="00B30153">
      <w:pPr>
        <w:tabs>
          <w:tab w:val="left" w:pos="741"/>
          <w:tab w:val="left" w:leader="dot" w:pos="4320"/>
          <w:tab w:val="left" w:leader="dot" w:pos="8928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(C)</w:t>
      </w:r>
      <w:r>
        <w:rPr>
          <w:rFonts w:ascii="Arial" w:hAnsi="Arial" w:cs="Arial"/>
          <w:b/>
          <w:bCs/>
        </w:rPr>
        <w:tab/>
        <w:t>SYMPTOMS EXPERIENCED</w:t>
      </w:r>
    </w:p>
    <w:p w14:paraId="7CB1D372" w14:textId="77777777" w:rsidR="00B30153" w:rsidRDefault="00B30153" w:rsidP="00B30153">
      <w:pPr>
        <w:spacing w:after="0"/>
        <w:jc w:val="right"/>
        <w:rPr>
          <w:rFonts w:ascii="Arial" w:hAnsi="Arial" w:cs="Arial"/>
          <w:i/>
          <w:sz w:val="21"/>
          <w:szCs w:val="24"/>
        </w:rPr>
      </w:pPr>
      <w:r>
        <w:rPr>
          <w:rFonts w:ascii="Arial" w:hAnsi="Arial" w:cs="Arial"/>
          <w:bCs/>
          <w:i/>
          <w:sz w:val="21"/>
        </w:rPr>
        <w:t>(*</w:t>
      </w:r>
      <w:r>
        <w:rPr>
          <w:rFonts w:ascii="Arial" w:hAnsi="Arial" w:cs="Arial"/>
          <w:i/>
          <w:sz w:val="21"/>
        </w:rPr>
        <w:t xml:space="preserve"> 1 = slight, 2 = moderate/frequent, 3= severe)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281"/>
        <w:gridCol w:w="1842"/>
        <w:gridCol w:w="1985"/>
      </w:tblGrid>
      <w:tr w:rsidR="00B30153" w14:paraId="14205852" w14:textId="77777777" w:rsidTr="00B30153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4D09BE0A" w14:textId="77777777" w:rsidR="00B30153" w:rsidRDefault="00B30153">
            <w:pPr>
              <w:spacing w:before="60"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Symptom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hideMark/>
          </w:tcPr>
          <w:p w14:paraId="09CC68C4" w14:textId="77777777" w:rsidR="00B30153" w:rsidRDefault="00B30153">
            <w:pPr>
              <w:spacing w:before="60"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Date symptoms started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01DBE699" w14:textId="77777777" w:rsidR="00B30153" w:rsidRDefault="00B30153">
            <w:pPr>
              <w:spacing w:before="60"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Time symptoms started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6C2A2251" w14:textId="77777777" w:rsidR="00B30153" w:rsidRDefault="00B30153">
            <w:pPr>
              <w:spacing w:before="60"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Severity* of symptoms during illness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27737A1C" w14:textId="77777777" w:rsidR="00B30153" w:rsidRDefault="00B30153">
            <w:pPr>
              <w:spacing w:before="60"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If symptoms have stopped, record the date they stopped</w:t>
            </w:r>
          </w:p>
        </w:tc>
      </w:tr>
      <w:tr w:rsidR="00B30153" w14:paraId="20C49ACD" w14:textId="77777777" w:rsidTr="00B30153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8F497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Nausea (feeling sick)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2489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9A40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541B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B54E4" w14:textId="77777777" w:rsidR="00B30153" w:rsidRDefault="00B30153">
            <w:pPr>
              <w:spacing w:before="60" w:after="0"/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B30153" w14:paraId="74EA393A" w14:textId="77777777" w:rsidTr="00B30153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37A92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Vomiting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138C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B9E7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96CE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2260A" w14:textId="77777777" w:rsidR="00B30153" w:rsidRDefault="00B30153">
            <w:pPr>
              <w:spacing w:before="60" w:after="0"/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B30153" w14:paraId="3D76EF0A" w14:textId="77777777" w:rsidTr="00B30153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25FFA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Stomach ache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E80A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A8E4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E03D3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9D0E" w14:textId="77777777" w:rsidR="00B30153" w:rsidRDefault="00B30153">
            <w:pPr>
              <w:spacing w:before="60" w:after="0"/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B30153" w14:paraId="655217D2" w14:textId="77777777" w:rsidTr="00B30153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D1B04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Diarrhoea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2DC2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6C5B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A2B8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781" w14:textId="77777777" w:rsidR="00B30153" w:rsidRDefault="00B30153">
            <w:pPr>
              <w:spacing w:before="60" w:after="0"/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B30153" w14:paraId="1CD068EB" w14:textId="77777777" w:rsidTr="00B30153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8CC13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Blood in diarrhoea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C73F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ADA1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C8FD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108" w14:textId="77777777" w:rsidR="00B30153" w:rsidRDefault="00B30153">
            <w:pPr>
              <w:spacing w:before="60" w:after="0"/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B30153" w14:paraId="44DFEB7E" w14:textId="77777777" w:rsidTr="00B30153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5C057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Fever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0693A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A294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BD57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8793" w14:textId="77777777" w:rsidR="00B30153" w:rsidRDefault="00B30153">
            <w:pPr>
              <w:spacing w:before="60" w:after="0"/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B30153" w14:paraId="2B09F8C2" w14:textId="77777777" w:rsidTr="00B30153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A197D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Headache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ACA5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C26C9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B5A0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9558" w14:textId="77777777" w:rsidR="00B30153" w:rsidRDefault="00B30153">
            <w:pPr>
              <w:spacing w:before="60" w:after="0"/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B30153" w14:paraId="29FF0DAC" w14:textId="77777777" w:rsidTr="00B30153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8EF43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Muscle pains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AD70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8233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9035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0523" w14:textId="77777777" w:rsidR="00B30153" w:rsidRDefault="00B30153">
            <w:pPr>
              <w:spacing w:before="60" w:after="0"/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B30153" w14:paraId="1F530190" w14:textId="77777777" w:rsidTr="00B30153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C3FEC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 xml:space="preserve">Other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22AB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BD1C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9D7C" w14:textId="77777777" w:rsidR="00B30153" w:rsidRDefault="00B30153">
            <w:pPr>
              <w:spacing w:before="60" w:after="0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6E60" w14:textId="77777777" w:rsidR="00B30153" w:rsidRDefault="00B30153">
            <w:pPr>
              <w:spacing w:before="60" w:after="0"/>
              <w:jc w:val="center"/>
              <w:rPr>
                <w:rFonts w:ascii="Arial" w:hAnsi="Arial" w:cs="Arial"/>
                <w:sz w:val="21"/>
                <w:szCs w:val="20"/>
              </w:rPr>
            </w:pPr>
          </w:p>
        </w:tc>
      </w:tr>
    </w:tbl>
    <w:p w14:paraId="4E6FBCFD" w14:textId="77777777" w:rsidR="00B30153" w:rsidRDefault="00B30153" w:rsidP="00B30153">
      <w:pPr>
        <w:tabs>
          <w:tab w:val="left" w:pos="741"/>
          <w:tab w:val="left" w:leader="dot" w:pos="4320"/>
          <w:tab w:val="left" w:leader="dot" w:pos="8928"/>
        </w:tabs>
        <w:spacing w:after="0"/>
        <w:rPr>
          <w:rFonts w:ascii="Arial" w:hAnsi="Arial" w:cs="Arial"/>
          <w:sz w:val="21"/>
          <w:szCs w:val="22"/>
        </w:rPr>
      </w:pPr>
    </w:p>
    <w:p w14:paraId="2FB22149" w14:textId="77777777" w:rsidR="00B30153" w:rsidRDefault="00B30153" w:rsidP="00B30153">
      <w:pPr>
        <w:pStyle w:val="Header"/>
        <w:tabs>
          <w:tab w:val="left" w:pos="741"/>
          <w:tab w:val="left" w:leader="dot" w:pos="8928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>(D)</w:t>
      </w:r>
      <w:r>
        <w:rPr>
          <w:rFonts w:ascii="Arial" w:hAnsi="Arial" w:cs="Arial"/>
          <w:b/>
          <w:bCs/>
        </w:rPr>
        <w:tab/>
        <w:t>OTHER INFORMATION</w:t>
      </w:r>
    </w:p>
    <w:p w14:paraId="5FB3AC28" w14:textId="77777777" w:rsidR="00B30153" w:rsidRDefault="00B30153" w:rsidP="00B30153">
      <w:pPr>
        <w:tabs>
          <w:tab w:val="left" w:pos="741"/>
          <w:tab w:val="left" w:leader="dot" w:pos="4320"/>
          <w:tab w:val="left" w:leader="dot" w:pos="8928"/>
        </w:tabs>
        <w:spacing w:after="0"/>
        <w:rPr>
          <w:rFonts w:ascii="Arial" w:hAnsi="Arial" w:cs="Arial"/>
          <w:sz w:val="21"/>
        </w:rPr>
      </w:pPr>
    </w:p>
    <w:p w14:paraId="0AE0750B" w14:textId="77777777" w:rsidR="00B30153" w:rsidRDefault="00B30153" w:rsidP="00B30153">
      <w:pPr>
        <w:pStyle w:val="Header"/>
        <w:tabs>
          <w:tab w:val="left" w:pos="741"/>
          <w:tab w:val="left" w:pos="6120"/>
          <w:tab w:val="left" w:leader="dot" w:pos="8928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Have you been abroad recently? </w:t>
      </w:r>
      <w:r>
        <w:rPr>
          <w:rFonts w:ascii="Arial" w:hAnsi="Arial" w:cs="Arial"/>
          <w:sz w:val="21"/>
        </w:rPr>
        <w:tab/>
        <w:t xml:space="preserve">                                  YES / NO</w:t>
      </w:r>
    </w:p>
    <w:p w14:paraId="5FF6D9CC" w14:textId="77777777" w:rsidR="00B30153" w:rsidRDefault="00B30153" w:rsidP="00B30153">
      <w:pPr>
        <w:tabs>
          <w:tab w:val="left" w:pos="741"/>
          <w:tab w:val="left" w:leader="dot" w:pos="4320"/>
          <w:tab w:val="left" w:leader="dot" w:pos="8928"/>
        </w:tabs>
        <w:spacing w:after="0"/>
        <w:rPr>
          <w:rFonts w:ascii="Arial" w:hAnsi="Arial" w:cs="Arial"/>
          <w:sz w:val="21"/>
        </w:rPr>
      </w:pPr>
    </w:p>
    <w:p w14:paraId="1C0E46CC" w14:textId="77777777" w:rsidR="00B30153" w:rsidRDefault="00B30153" w:rsidP="00B30153">
      <w:pPr>
        <w:tabs>
          <w:tab w:val="left" w:pos="741"/>
          <w:tab w:val="left" w:leader="dot" w:pos="8928"/>
        </w:tabs>
        <w:spacing w:after="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Where?</w:t>
      </w:r>
      <w:r>
        <w:rPr>
          <w:rFonts w:ascii="Arial" w:hAnsi="Arial" w:cs="Arial"/>
          <w:sz w:val="21"/>
        </w:rPr>
        <w:tab/>
        <w:t>………………………………………………………………………………………………….</w:t>
      </w:r>
      <w:r>
        <w:rPr>
          <w:rFonts w:ascii="Arial" w:hAnsi="Arial" w:cs="Arial"/>
          <w:sz w:val="21"/>
        </w:rPr>
        <w:tab/>
      </w:r>
    </w:p>
    <w:p w14:paraId="6ABEB1DC" w14:textId="77777777" w:rsidR="00B30153" w:rsidRDefault="00B30153" w:rsidP="00B30153">
      <w:pPr>
        <w:tabs>
          <w:tab w:val="left" w:pos="741"/>
          <w:tab w:val="left" w:leader="dot" w:pos="4320"/>
          <w:tab w:val="left" w:leader="dot" w:pos="8928"/>
        </w:tabs>
        <w:spacing w:after="0"/>
        <w:rPr>
          <w:rFonts w:ascii="Arial" w:hAnsi="Arial" w:cs="Arial"/>
          <w:sz w:val="21"/>
        </w:rPr>
      </w:pPr>
    </w:p>
    <w:p w14:paraId="30BA3624" w14:textId="77777777" w:rsidR="00B30153" w:rsidRDefault="00B30153" w:rsidP="00B30153">
      <w:pPr>
        <w:tabs>
          <w:tab w:val="left" w:pos="741"/>
          <w:tab w:val="left" w:leader="dot" w:pos="4674"/>
          <w:tab w:val="left" w:leader="dot" w:pos="8928"/>
        </w:tabs>
        <w:spacing w:after="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Dates: </w:t>
      </w:r>
      <w:r>
        <w:rPr>
          <w:rFonts w:ascii="Arial" w:hAnsi="Arial" w:cs="Arial"/>
          <w:sz w:val="21"/>
        </w:rPr>
        <w:tab/>
        <w:t xml:space="preserve">From: </w:t>
      </w:r>
      <w:r>
        <w:rPr>
          <w:rFonts w:ascii="Arial" w:hAnsi="Arial" w:cs="Arial"/>
          <w:sz w:val="21"/>
        </w:rPr>
        <w:tab/>
        <w:t xml:space="preserve"> To: </w:t>
      </w:r>
      <w:r>
        <w:rPr>
          <w:rFonts w:ascii="Arial" w:hAnsi="Arial" w:cs="Arial"/>
          <w:sz w:val="21"/>
        </w:rPr>
        <w:tab/>
      </w:r>
    </w:p>
    <w:p w14:paraId="72BBC829" w14:textId="77777777" w:rsidR="00B30153" w:rsidRDefault="00B30153" w:rsidP="00B30153">
      <w:pPr>
        <w:tabs>
          <w:tab w:val="left" w:pos="741"/>
          <w:tab w:val="left" w:leader="dot" w:pos="4320"/>
          <w:tab w:val="left" w:leader="dot" w:pos="8928"/>
        </w:tabs>
        <w:spacing w:after="0"/>
        <w:rPr>
          <w:rFonts w:ascii="Arial" w:hAnsi="Arial" w:cs="Arial"/>
          <w:sz w:val="21"/>
        </w:rPr>
      </w:pPr>
    </w:p>
    <w:p w14:paraId="28FAB8DE" w14:textId="77777777" w:rsidR="00B30153" w:rsidRDefault="00B30153" w:rsidP="00B30153">
      <w:pPr>
        <w:tabs>
          <w:tab w:val="left" w:pos="8037"/>
        </w:tabs>
        <w:spacing w:after="0"/>
        <w:ind w:right="-153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Have you recently attended any outings or events such as those listed below?       </w:t>
      </w:r>
      <w:r>
        <w:rPr>
          <w:rFonts w:ascii="Arial" w:hAnsi="Arial" w:cs="Arial"/>
          <w:sz w:val="21"/>
          <w:szCs w:val="20"/>
        </w:rPr>
        <w:tab/>
        <w:t xml:space="preserve">YES/NO </w:t>
      </w:r>
    </w:p>
    <w:tbl>
      <w:tblPr>
        <w:tblW w:w="8670" w:type="dxa"/>
        <w:tblInd w:w="849" w:type="dxa"/>
        <w:tblLayout w:type="fixed"/>
        <w:tblLook w:val="04A0" w:firstRow="1" w:lastRow="0" w:firstColumn="1" w:lastColumn="0" w:noHBand="0" w:noVBand="1"/>
      </w:tblPr>
      <w:tblGrid>
        <w:gridCol w:w="5299"/>
        <w:gridCol w:w="3371"/>
      </w:tblGrid>
      <w:tr w:rsidR="00B30153" w14:paraId="66EE77C7" w14:textId="77777777" w:rsidTr="00B30153">
        <w:trPr>
          <w:trHeight w:hRule="exact" w:val="360"/>
        </w:trPr>
        <w:tc>
          <w:tcPr>
            <w:tcW w:w="5295" w:type="dxa"/>
          </w:tcPr>
          <w:p w14:paraId="3592ECBF" w14:textId="77777777" w:rsidR="00B30153" w:rsidRDefault="00B30153" w:rsidP="00B93F67">
            <w:pPr>
              <w:keepLines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60" w:after="0" w:line="240" w:lineRule="auto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Weddings or other similar gatherings</w:t>
            </w:r>
          </w:p>
          <w:p w14:paraId="60913BE5" w14:textId="77777777" w:rsidR="00B30153" w:rsidRDefault="00B30153">
            <w:pPr>
              <w:tabs>
                <w:tab w:val="left" w:leader="underscore" w:pos="9072"/>
              </w:tabs>
              <w:spacing w:before="60" w:after="0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3369" w:type="dxa"/>
          </w:tcPr>
          <w:p w14:paraId="3EB3983C" w14:textId="77777777" w:rsidR="00B30153" w:rsidRDefault="00B30153" w:rsidP="00B93F67">
            <w:pPr>
              <w:keepLines/>
              <w:numPr>
                <w:ilvl w:val="0"/>
                <w:numId w:val="1"/>
              </w:numPr>
              <w:tabs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Barbecue</w:t>
            </w:r>
          </w:p>
          <w:p w14:paraId="0AE3F9AF" w14:textId="77777777" w:rsidR="00B30153" w:rsidRDefault="00B30153">
            <w:pPr>
              <w:tabs>
                <w:tab w:val="left" w:leader="underscore" w:pos="9072"/>
              </w:tabs>
              <w:spacing w:before="60" w:after="0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B30153" w14:paraId="2DC1D1A6" w14:textId="77777777" w:rsidTr="00B30153">
        <w:trPr>
          <w:trHeight w:hRule="exact" w:val="360"/>
        </w:trPr>
        <w:tc>
          <w:tcPr>
            <w:tcW w:w="5295" w:type="dxa"/>
          </w:tcPr>
          <w:p w14:paraId="6575F8E3" w14:textId="77777777" w:rsidR="00B30153" w:rsidRDefault="00B30153" w:rsidP="00B93F67">
            <w:pPr>
              <w:keepLines/>
              <w:numPr>
                <w:ilvl w:val="0"/>
                <w:numId w:val="1"/>
              </w:numPr>
              <w:tabs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 xml:space="preserve">Farm visit </w:t>
            </w:r>
          </w:p>
          <w:p w14:paraId="79DA165F" w14:textId="77777777" w:rsidR="00B30153" w:rsidRDefault="00B30153">
            <w:pPr>
              <w:tabs>
                <w:tab w:val="left" w:leader="underscore" w:pos="9072"/>
              </w:tabs>
              <w:spacing w:before="60" w:after="0"/>
              <w:rPr>
                <w:rFonts w:ascii="Arial" w:hAnsi="Arial" w:cs="Arial"/>
                <w:sz w:val="21"/>
                <w:szCs w:val="20"/>
              </w:rPr>
            </w:pPr>
          </w:p>
        </w:tc>
        <w:tc>
          <w:tcPr>
            <w:tcW w:w="3369" w:type="dxa"/>
          </w:tcPr>
          <w:p w14:paraId="3E9928A8" w14:textId="77777777" w:rsidR="00B30153" w:rsidRDefault="00B30153" w:rsidP="00B93F67">
            <w:pPr>
              <w:keepLines/>
              <w:numPr>
                <w:ilvl w:val="0"/>
                <w:numId w:val="1"/>
              </w:numPr>
              <w:tabs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Camping</w:t>
            </w:r>
          </w:p>
          <w:p w14:paraId="14B98F79" w14:textId="77777777" w:rsidR="00B30153" w:rsidRDefault="00B30153">
            <w:pPr>
              <w:tabs>
                <w:tab w:val="left" w:leader="underscore" w:pos="9072"/>
              </w:tabs>
              <w:spacing w:before="60" w:after="0"/>
              <w:rPr>
                <w:rFonts w:ascii="Arial" w:hAnsi="Arial" w:cs="Arial"/>
                <w:sz w:val="21"/>
                <w:szCs w:val="20"/>
              </w:rPr>
            </w:pPr>
          </w:p>
        </w:tc>
      </w:tr>
    </w:tbl>
    <w:p w14:paraId="7F94AC16" w14:textId="77777777" w:rsidR="00B30153" w:rsidRDefault="00B30153" w:rsidP="00B30153">
      <w:pPr>
        <w:tabs>
          <w:tab w:val="left" w:leader="underscore" w:pos="9072"/>
        </w:tabs>
        <w:spacing w:after="0"/>
        <w:ind w:right="-153"/>
        <w:rPr>
          <w:rFonts w:ascii="Arial" w:hAnsi="Arial" w:cs="Arial"/>
          <w:i/>
          <w:sz w:val="21"/>
          <w:szCs w:val="20"/>
        </w:rPr>
      </w:pPr>
    </w:p>
    <w:p w14:paraId="059ABF95" w14:textId="77777777" w:rsidR="00B30153" w:rsidRDefault="00B30153" w:rsidP="00B30153">
      <w:pPr>
        <w:tabs>
          <w:tab w:val="left" w:leader="dot" w:pos="8910"/>
        </w:tabs>
        <w:spacing w:after="0"/>
        <w:ind w:right="-153"/>
        <w:rPr>
          <w:rFonts w:ascii="Arial" w:hAnsi="Arial" w:cs="Arial"/>
          <w:i/>
          <w:sz w:val="21"/>
          <w:szCs w:val="20"/>
        </w:rPr>
      </w:pPr>
      <w:r>
        <w:rPr>
          <w:rFonts w:ascii="Arial" w:hAnsi="Arial" w:cs="Arial"/>
          <w:i/>
          <w:sz w:val="21"/>
          <w:szCs w:val="20"/>
        </w:rPr>
        <w:t xml:space="preserve">If yes give details (including address and date) </w:t>
      </w:r>
      <w:r>
        <w:rPr>
          <w:rFonts w:ascii="Arial" w:hAnsi="Arial" w:cs="Arial"/>
          <w:i/>
          <w:sz w:val="21"/>
          <w:szCs w:val="20"/>
        </w:rPr>
        <w:tab/>
      </w:r>
    </w:p>
    <w:p w14:paraId="1CB466B6" w14:textId="77777777" w:rsidR="00B30153" w:rsidRDefault="00B30153" w:rsidP="00B30153">
      <w:pPr>
        <w:tabs>
          <w:tab w:val="left" w:leader="underscore" w:pos="9072"/>
        </w:tabs>
        <w:spacing w:after="0"/>
        <w:ind w:right="-153"/>
        <w:rPr>
          <w:rFonts w:ascii="Arial" w:hAnsi="Arial" w:cs="Arial"/>
          <w:i/>
          <w:sz w:val="21"/>
          <w:szCs w:val="20"/>
        </w:rPr>
      </w:pPr>
    </w:p>
    <w:p w14:paraId="144E8DE0" w14:textId="77777777" w:rsidR="00B30153" w:rsidRDefault="00B30153" w:rsidP="00B30153">
      <w:pPr>
        <w:tabs>
          <w:tab w:val="left" w:pos="741"/>
          <w:tab w:val="left" w:pos="5757"/>
          <w:tab w:val="left" w:pos="8037"/>
        </w:tabs>
        <w:spacing w:after="0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Have you been in contact with rivers, canals, lakes or participated in any recreational activities such as swimming or water sports recently? </w:t>
      </w:r>
      <w:r>
        <w:rPr>
          <w:rFonts w:ascii="Arial" w:hAnsi="Arial" w:cs="Arial"/>
          <w:sz w:val="21"/>
        </w:rPr>
        <w:tab/>
        <w:t xml:space="preserve">                        </w:t>
      </w:r>
      <w:r>
        <w:rPr>
          <w:rFonts w:ascii="Arial" w:hAnsi="Arial" w:cs="Arial"/>
          <w:sz w:val="21"/>
        </w:rPr>
        <w:tab/>
        <w:t>YES / NO</w:t>
      </w:r>
    </w:p>
    <w:p w14:paraId="24A5959B" w14:textId="77777777" w:rsidR="00B30153" w:rsidRDefault="00B30153" w:rsidP="00B30153">
      <w:pPr>
        <w:tabs>
          <w:tab w:val="left" w:pos="741"/>
          <w:tab w:val="left" w:leader="dot" w:pos="4320"/>
          <w:tab w:val="left" w:leader="dot" w:pos="8928"/>
        </w:tabs>
        <w:spacing w:after="0"/>
        <w:rPr>
          <w:rFonts w:ascii="Arial" w:hAnsi="Arial" w:cs="Arial"/>
          <w:sz w:val="21"/>
        </w:rPr>
      </w:pPr>
    </w:p>
    <w:p w14:paraId="7F691CDE" w14:textId="77777777" w:rsidR="00B30153" w:rsidRDefault="00B30153" w:rsidP="00B30153">
      <w:pPr>
        <w:tabs>
          <w:tab w:val="left" w:pos="741"/>
          <w:tab w:val="left" w:leader="dot" w:pos="4320"/>
          <w:tab w:val="left" w:leader="dot" w:pos="8928"/>
        </w:tabs>
        <w:spacing w:after="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When? 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 xml:space="preserve"> Where? </w:t>
      </w:r>
      <w:r>
        <w:rPr>
          <w:rFonts w:ascii="Arial" w:hAnsi="Arial" w:cs="Arial"/>
          <w:sz w:val="21"/>
        </w:rPr>
        <w:tab/>
      </w:r>
    </w:p>
    <w:p w14:paraId="7E856E60" w14:textId="77777777" w:rsidR="00B30153" w:rsidRDefault="00B30153" w:rsidP="00B30153">
      <w:pPr>
        <w:tabs>
          <w:tab w:val="left" w:pos="741"/>
          <w:tab w:val="left" w:leader="dot" w:pos="4320"/>
          <w:tab w:val="left" w:leader="dot" w:pos="8928"/>
        </w:tabs>
        <w:spacing w:after="0"/>
        <w:rPr>
          <w:rFonts w:ascii="Arial" w:hAnsi="Arial" w:cs="Arial"/>
          <w:sz w:val="21"/>
        </w:rPr>
      </w:pPr>
    </w:p>
    <w:p w14:paraId="5FE85148" w14:textId="77777777" w:rsidR="00B30153" w:rsidRDefault="00B30153" w:rsidP="00B30153">
      <w:pPr>
        <w:pStyle w:val="Header"/>
        <w:tabs>
          <w:tab w:val="left" w:pos="741"/>
          <w:tab w:val="left" w:leader="dot" w:pos="8928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What type of water activity did you take part in? </w:t>
      </w:r>
      <w:r>
        <w:rPr>
          <w:rFonts w:ascii="Arial" w:hAnsi="Arial" w:cs="Arial"/>
          <w:sz w:val="21"/>
        </w:rPr>
        <w:tab/>
      </w:r>
    </w:p>
    <w:p w14:paraId="6E833376" w14:textId="77777777" w:rsidR="00B30153" w:rsidRDefault="00B30153" w:rsidP="00B30153">
      <w:pPr>
        <w:tabs>
          <w:tab w:val="left" w:pos="741"/>
          <w:tab w:val="left" w:leader="dot" w:pos="4320"/>
          <w:tab w:val="left" w:leader="dot" w:pos="8928"/>
        </w:tabs>
        <w:spacing w:after="0"/>
        <w:rPr>
          <w:rFonts w:ascii="Arial" w:hAnsi="Arial" w:cs="Arial"/>
          <w:sz w:val="21"/>
        </w:rPr>
      </w:pPr>
    </w:p>
    <w:p w14:paraId="3A5A1CD2" w14:textId="77777777" w:rsidR="00B30153" w:rsidRDefault="00B30153" w:rsidP="00B30153">
      <w:pPr>
        <w:pStyle w:val="Header"/>
        <w:tabs>
          <w:tab w:val="left" w:pos="741"/>
          <w:tab w:val="left" w:pos="5757"/>
          <w:tab w:val="left" w:pos="7638"/>
          <w:tab w:val="left" w:leader="dot" w:pos="8928"/>
        </w:tabs>
        <w:rPr>
          <w:rFonts w:ascii="Arial" w:hAnsi="Arial" w:cs="Arial"/>
          <w:sz w:val="21"/>
        </w:rPr>
      </w:pPr>
    </w:p>
    <w:p w14:paraId="2E106DF2" w14:textId="77777777" w:rsidR="00B30153" w:rsidRDefault="00B30153" w:rsidP="00B30153">
      <w:pPr>
        <w:pStyle w:val="Header"/>
        <w:tabs>
          <w:tab w:val="left" w:pos="741"/>
          <w:tab w:val="left" w:pos="5757"/>
          <w:tab w:val="left" w:pos="7638"/>
          <w:tab w:val="left" w:leader="dot" w:pos="8928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Have you had contact with animals, including household pets recently? </w:t>
      </w:r>
      <w:r>
        <w:rPr>
          <w:rFonts w:ascii="Arial" w:hAnsi="Arial" w:cs="Arial"/>
          <w:sz w:val="21"/>
        </w:rPr>
        <w:tab/>
        <w:t xml:space="preserve">       YES / NO</w:t>
      </w:r>
    </w:p>
    <w:p w14:paraId="4756A598" w14:textId="77777777" w:rsidR="00B30153" w:rsidRDefault="00B30153" w:rsidP="00B30153">
      <w:pPr>
        <w:pStyle w:val="Header"/>
        <w:tabs>
          <w:tab w:val="left" w:pos="741"/>
          <w:tab w:val="left" w:leader="dot" w:pos="4320"/>
          <w:tab w:val="left" w:leader="dot" w:pos="8928"/>
        </w:tabs>
        <w:rPr>
          <w:rFonts w:ascii="Arial" w:hAnsi="Arial" w:cs="Arial"/>
          <w:sz w:val="21"/>
        </w:rPr>
      </w:pPr>
    </w:p>
    <w:p w14:paraId="621B9966" w14:textId="77777777" w:rsidR="00B30153" w:rsidRDefault="00B30153" w:rsidP="00B30153">
      <w:pPr>
        <w:tabs>
          <w:tab w:val="left" w:pos="741"/>
          <w:tab w:val="left" w:leader="dot" w:pos="4320"/>
          <w:tab w:val="left" w:leader="dot" w:pos="8928"/>
        </w:tabs>
        <w:spacing w:after="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What type? </w:t>
      </w:r>
      <w:r>
        <w:rPr>
          <w:rFonts w:ascii="Arial" w:hAnsi="Arial" w:cs="Arial"/>
          <w:sz w:val="21"/>
        </w:rPr>
        <w:tab/>
        <w:t xml:space="preserve"> When? </w:t>
      </w:r>
      <w:r>
        <w:rPr>
          <w:rFonts w:ascii="Arial" w:hAnsi="Arial" w:cs="Arial"/>
          <w:sz w:val="21"/>
        </w:rPr>
        <w:tab/>
      </w:r>
    </w:p>
    <w:p w14:paraId="57D8CE72" w14:textId="77777777" w:rsidR="00B30153" w:rsidRDefault="00B30153" w:rsidP="00B30153">
      <w:pPr>
        <w:tabs>
          <w:tab w:val="left" w:pos="741"/>
          <w:tab w:val="left" w:leader="dot" w:pos="4320"/>
          <w:tab w:val="left" w:leader="dot" w:pos="8928"/>
        </w:tabs>
        <w:spacing w:after="0"/>
        <w:rPr>
          <w:rFonts w:ascii="Arial" w:hAnsi="Arial" w:cs="Arial"/>
          <w:sz w:val="21"/>
        </w:rPr>
      </w:pPr>
    </w:p>
    <w:p w14:paraId="3374D6F0" w14:textId="77777777" w:rsidR="00B30153" w:rsidRDefault="00B30153" w:rsidP="00B30153">
      <w:pPr>
        <w:tabs>
          <w:tab w:val="left" w:pos="741"/>
          <w:tab w:val="left" w:leader="dot" w:pos="4320"/>
          <w:tab w:val="left" w:leader="dot" w:pos="8928"/>
        </w:tabs>
        <w:spacing w:after="0"/>
        <w:rPr>
          <w:rFonts w:ascii="Arial" w:hAnsi="Arial" w:cs="Arial"/>
          <w:sz w:val="21"/>
        </w:rPr>
      </w:pPr>
    </w:p>
    <w:p w14:paraId="246681C4" w14:textId="77777777" w:rsidR="00B30153" w:rsidRDefault="00B30153" w:rsidP="00B30153">
      <w:pPr>
        <w:pStyle w:val="Header"/>
        <w:tabs>
          <w:tab w:val="left" w:pos="741"/>
          <w:tab w:val="left" w:leader="dot" w:pos="4320"/>
          <w:tab w:val="left" w:pos="7638"/>
          <w:tab w:val="left" w:leader="dot" w:pos="8928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Has anyone in your household been ill with similar symptoms recently?</w:t>
      </w:r>
      <w:r>
        <w:rPr>
          <w:rFonts w:ascii="Arial" w:hAnsi="Arial" w:cs="Arial"/>
          <w:sz w:val="21"/>
        </w:rPr>
        <w:tab/>
        <w:t xml:space="preserve">       YES / NO</w:t>
      </w:r>
    </w:p>
    <w:p w14:paraId="0B8D081C" w14:textId="77777777" w:rsidR="00B30153" w:rsidRDefault="00B30153" w:rsidP="00B30153">
      <w:pPr>
        <w:pStyle w:val="Header"/>
        <w:tabs>
          <w:tab w:val="left" w:pos="741"/>
          <w:tab w:val="left" w:pos="5757"/>
          <w:tab w:val="left" w:leader="dot" w:pos="8928"/>
        </w:tabs>
        <w:rPr>
          <w:rFonts w:ascii="Arial" w:hAnsi="Arial" w:cs="Arial"/>
          <w:sz w:val="21"/>
        </w:rPr>
      </w:pPr>
    </w:p>
    <w:p w14:paraId="12C5FC1A" w14:textId="1085D9D9" w:rsidR="00B30153" w:rsidRDefault="00B30153" w:rsidP="00B30153">
      <w:pPr>
        <w:tabs>
          <w:tab w:val="left" w:pos="741"/>
          <w:tab w:val="left" w:leader="dot" w:pos="4320"/>
          <w:tab w:val="left" w:leader="dot" w:pos="8928"/>
        </w:tabs>
        <w:spacing w:after="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Who? 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 xml:space="preserve"> When? </w:t>
      </w:r>
      <w:r>
        <w:rPr>
          <w:rFonts w:ascii="Arial" w:hAnsi="Arial" w:cs="Arial"/>
          <w:sz w:val="21"/>
        </w:rPr>
        <w:tab/>
      </w:r>
    </w:p>
    <w:p w14:paraId="3786A0AB" w14:textId="15CD6C6F" w:rsidR="00B30153" w:rsidRDefault="00B30153" w:rsidP="00B3015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065400B" w14:textId="781778EA" w:rsidR="00B30153" w:rsidRDefault="00B30153" w:rsidP="00B30153">
      <w:pPr>
        <w:tabs>
          <w:tab w:val="left" w:pos="741"/>
          <w:tab w:val="left" w:leader="dot" w:pos="4320"/>
          <w:tab w:val="left" w:leader="dot" w:pos="8928"/>
        </w:tabs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lastRenderedPageBreak/>
        <w:t>(E)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MEDICAL DETAILS</w:t>
      </w:r>
    </w:p>
    <w:p w14:paraId="5756D497" w14:textId="77777777" w:rsidR="00B30153" w:rsidRDefault="00B30153" w:rsidP="00B30153">
      <w:pPr>
        <w:tabs>
          <w:tab w:val="left" w:pos="741"/>
          <w:tab w:val="left" w:leader="dot" w:pos="4320"/>
          <w:tab w:val="left" w:pos="5040"/>
          <w:tab w:val="left" w:pos="6840"/>
          <w:tab w:val="left" w:leader="dot" w:pos="8928"/>
        </w:tabs>
        <w:spacing w:after="0"/>
        <w:rPr>
          <w:rFonts w:ascii="Arial" w:hAnsi="Arial" w:cs="Arial"/>
          <w:sz w:val="21"/>
        </w:rPr>
      </w:pPr>
    </w:p>
    <w:p w14:paraId="39268297" w14:textId="77777777" w:rsidR="00B30153" w:rsidRDefault="00B30153" w:rsidP="00B30153">
      <w:pPr>
        <w:tabs>
          <w:tab w:val="left" w:pos="741"/>
          <w:tab w:val="left" w:pos="6120"/>
          <w:tab w:val="left" w:pos="6840"/>
          <w:tab w:val="left" w:leader="dot" w:pos="8928"/>
        </w:tabs>
        <w:spacing w:after="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Did you contact your GP or hospital? </w:t>
      </w:r>
      <w:r>
        <w:rPr>
          <w:rFonts w:ascii="Arial" w:hAnsi="Arial" w:cs="Arial"/>
          <w:sz w:val="21"/>
        </w:rPr>
        <w:tab/>
        <w:t xml:space="preserve">                                  YES / NO</w:t>
      </w:r>
    </w:p>
    <w:p w14:paraId="156CBD9D" w14:textId="77777777" w:rsidR="00B30153" w:rsidRDefault="00B30153" w:rsidP="00B30153">
      <w:pPr>
        <w:tabs>
          <w:tab w:val="left" w:pos="741"/>
          <w:tab w:val="left" w:leader="dot" w:pos="4320"/>
          <w:tab w:val="left" w:pos="5040"/>
          <w:tab w:val="left" w:pos="6840"/>
          <w:tab w:val="left" w:leader="dot" w:pos="8928"/>
        </w:tabs>
        <w:spacing w:after="0"/>
        <w:rPr>
          <w:rFonts w:ascii="Arial" w:hAnsi="Arial" w:cs="Arial"/>
          <w:sz w:val="21"/>
        </w:rPr>
      </w:pPr>
    </w:p>
    <w:p w14:paraId="07B2F2F3" w14:textId="77777777" w:rsidR="00B30153" w:rsidRDefault="00B30153" w:rsidP="00B30153">
      <w:pPr>
        <w:tabs>
          <w:tab w:val="left" w:pos="741"/>
          <w:tab w:val="left" w:pos="6120"/>
          <w:tab w:val="left" w:pos="6840"/>
          <w:tab w:val="left" w:leader="dot" w:pos="8928"/>
        </w:tabs>
        <w:spacing w:after="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Did you submit a stool sample* or blood test? </w:t>
      </w:r>
      <w:r>
        <w:rPr>
          <w:rFonts w:ascii="Arial" w:hAnsi="Arial" w:cs="Arial"/>
          <w:sz w:val="21"/>
        </w:rPr>
        <w:tab/>
        <w:t xml:space="preserve">                                  YES / NO</w:t>
      </w:r>
    </w:p>
    <w:p w14:paraId="771F0F9E" w14:textId="77777777" w:rsidR="00B30153" w:rsidRDefault="00B30153" w:rsidP="00B30153">
      <w:pPr>
        <w:tabs>
          <w:tab w:val="left" w:pos="741"/>
          <w:tab w:val="left" w:leader="dot" w:pos="4320"/>
          <w:tab w:val="left" w:leader="dot" w:pos="8928"/>
        </w:tabs>
        <w:spacing w:after="0"/>
        <w:rPr>
          <w:rFonts w:ascii="Arial" w:hAnsi="Arial" w:cs="Arial"/>
          <w:sz w:val="21"/>
        </w:rPr>
      </w:pPr>
    </w:p>
    <w:p w14:paraId="7DA71B34" w14:textId="77777777" w:rsidR="00B30153" w:rsidRDefault="00B30153" w:rsidP="00B30153">
      <w:pPr>
        <w:tabs>
          <w:tab w:val="left" w:pos="741"/>
          <w:tab w:val="left" w:leader="dot" w:pos="8928"/>
        </w:tabs>
        <w:spacing w:after="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What was the diagnosis and/or result of the stool sample or blood test? 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</w:p>
    <w:p w14:paraId="0ECB8F02" w14:textId="77777777" w:rsidR="00B30153" w:rsidRDefault="00B30153" w:rsidP="00B30153">
      <w:pPr>
        <w:tabs>
          <w:tab w:val="left" w:leader="dot" w:pos="8928"/>
        </w:tabs>
        <w:spacing w:after="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</w:p>
    <w:p w14:paraId="3239EF9B" w14:textId="77777777" w:rsidR="00B30153" w:rsidRDefault="00B30153" w:rsidP="00B30153">
      <w:pPr>
        <w:tabs>
          <w:tab w:val="left" w:pos="741"/>
          <w:tab w:val="left" w:leader="dot" w:pos="4320"/>
          <w:tab w:val="left" w:leader="dot" w:pos="8928"/>
        </w:tabs>
        <w:spacing w:after="0"/>
        <w:rPr>
          <w:rFonts w:ascii="Arial" w:hAnsi="Arial" w:cs="Arial"/>
          <w:i/>
          <w:sz w:val="21"/>
        </w:rPr>
      </w:pPr>
      <w:r>
        <w:rPr>
          <w:rFonts w:ascii="Arial" w:hAnsi="Arial" w:cs="Arial"/>
          <w:i/>
          <w:sz w:val="21"/>
        </w:rPr>
        <w:t>(* please be advised that a stool sample is often required to determine the cause of illness)</w:t>
      </w:r>
    </w:p>
    <w:p w14:paraId="73A9E9C4" w14:textId="77777777" w:rsidR="00B30153" w:rsidRDefault="00B30153" w:rsidP="00B30153">
      <w:pPr>
        <w:pStyle w:val="BodyText"/>
        <w:ind w:left="741" w:hanging="741"/>
        <w:rPr>
          <w:rFonts w:ascii="Arial" w:hAnsi="Arial" w:cs="Arial"/>
          <w:sz w:val="21"/>
          <w:szCs w:val="22"/>
        </w:rPr>
      </w:pPr>
    </w:p>
    <w:p w14:paraId="587A09F3" w14:textId="77777777" w:rsidR="00B30153" w:rsidRDefault="00B30153" w:rsidP="00B30153">
      <w:pPr>
        <w:pStyle w:val="BodyText"/>
        <w:ind w:left="741" w:hanging="741"/>
        <w:rPr>
          <w:rFonts w:ascii="Arial" w:hAnsi="Arial" w:cs="Arial"/>
          <w:sz w:val="21"/>
          <w:szCs w:val="22"/>
        </w:rPr>
      </w:pPr>
    </w:p>
    <w:p w14:paraId="5CDC91F5" w14:textId="77777777" w:rsidR="00B30153" w:rsidRDefault="00B30153" w:rsidP="00B30153">
      <w:pPr>
        <w:pStyle w:val="BodyText"/>
        <w:ind w:left="741" w:hanging="7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(F)</w:t>
      </w:r>
      <w:r>
        <w:rPr>
          <w:rFonts w:ascii="Arial" w:hAnsi="Arial" w:cs="Arial"/>
          <w:sz w:val="22"/>
          <w:szCs w:val="22"/>
        </w:rPr>
        <w:tab/>
        <w:t>DO YOU HAVE ANY OTHER INFORMATION YOU THINK COULD BE RELEVANT, IF SO PLEASE DETAIL BELOW?</w:t>
      </w:r>
    </w:p>
    <w:p w14:paraId="14D84650" w14:textId="77777777" w:rsidR="00B30153" w:rsidRDefault="00B30153" w:rsidP="00B30153">
      <w:pPr>
        <w:tabs>
          <w:tab w:val="left" w:pos="741"/>
          <w:tab w:val="left" w:leader="dot" w:pos="4320"/>
          <w:tab w:val="left" w:leader="dot" w:pos="8928"/>
        </w:tabs>
        <w:spacing w:after="0"/>
        <w:rPr>
          <w:rFonts w:ascii="Arial" w:hAnsi="Arial" w:cs="Arial"/>
          <w:b/>
          <w:bCs/>
          <w:sz w:val="21"/>
          <w:szCs w:val="22"/>
        </w:rPr>
      </w:pPr>
    </w:p>
    <w:p w14:paraId="480E2A87" w14:textId="77777777" w:rsidR="00B30153" w:rsidRDefault="00B30153" w:rsidP="00B30153">
      <w:pPr>
        <w:tabs>
          <w:tab w:val="left" w:leader="dot" w:pos="8928"/>
        </w:tabs>
        <w:spacing w:after="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</w:p>
    <w:p w14:paraId="6282511C" w14:textId="77777777" w:rsidR="00B30153" w:rsidRDefault="00B30153" w:rsidP="00B30153">
      <w:pPr>
        <w:tabs>
          <w:tab w:val="left" w:leader="dot" w:pos="8928"/>
        </w:tabs>
        <w:spacing w:after="0"/>
        <w:rPr>
          <w:rFonts w:ascii="Arial" w:hAnsi="Arial" w:cs="Arial"/>
          <w:b/>
          <w:bCs/>
          <w:sz w:val="21"/>
        </w:rPr>
      </w:pPr>
    </w:p>
    <w:p w14:paraId="3C6E97BB" w14:textId="77777777" w:rsidR="00B30153" w:rsidRDefault="00B30153" w:rsidP="00B30153">
      <w:pPr>
        <w:tabs>
          <w:tab w:val="left" w:leader="dot" w:pos="8928"/>
        </w:tabs>
        <w:spacing w:after="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</w:p>
    <w:p w14:paraId="79BFC4BC" w14:textId="77777777" w:rsidR="00B30153" w:rsidRDefault="00B30153" w:rsidP="00B30153">
      <w:pPr>
        <w:tabs>
          <w:tab w:val="left" w:leader="dot" w:pos="8928"/>
        </w:tabs>
        <w:spacing w:after="0"/>
        <w:rPr>
          <w:rFonts w:ascii="Arial" w:hAnsi="Arial" w:cs="Arial"/>
          <w:b/>
          <w:bCs/>
          <w:sz w:val="21"/>
        </w:rPr>
      </w:pPr>
    </w:p>
    <w:p w14:paraId="4CEB5E67" w14:textId="77777777" w:rsidR="00B30153" w:rsidRDefault="00B30153" w:rsidP="00B30153">
      <w:pPr>
        <w:tabs>
          <w:tab w:val="left" w:leader="dot" w:pos="8928"/>
        </w:tabs>
        <w:spacing w:after="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</w:p>
    <w:p w14:paraId="7C9163DD" w14:textId="77777777" w:rsidR="00B30153" w:rsidRDefault="00B30153" w:rsidP="00B30153">
      <w:pPr>
        <w:tabs>
          <w:tab w:val="left" w:leader="dot" w:pos="8928"/>
        </w:tabs>
        <w:spacing w:after="0"/>
        <w:rPr>
          <w:rFonts w:ascii="Arial" w:hAnsi="Arial" w:cs="Arial"/>
          <w:sz w:val="21"/>
        </w:rPr>
      </w:pPr>
    </w:p>
    <w:p w14:paraId="70B11C4E" w14:textId="77777777" w:rsidR="00B30153" w:rsidRDefault="00B30153" w:rsidP="00B30153">
      <w:pPr>
        <w:tabs>
          <w:tab w:val="left" w:leader="dot" w:pos="8928"/>
        </w:tabs>
        <w:spacing w:after="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</w:p>
    <w:p w14:paraId="5597C276" w14:textId="77777777" w:rsidR="00B30153" w:rsidRDefault="00B30153" w:rsidP="00B30153">
      <w:pPr>
        <w:tabs>
          <w:tab w:val="left" w:leader="dot" w:pos="8928"/>
        </w:tabs>
        <w:spacing w:after="0"/>
        <w:rPr>
          <w:rFonts w:ascii="Arial" w:hAnsi="Arial" w:cs="Arial"/>
          <w:sz w:val="21"/>
        </w:rPr>
      </w:pPr>
    </w:p>
    <w:p w14:paraId="3A0C18E3" w14:textId="77777777" w:rsidR="00B30153" w:rsidRDefault="00B30153" w:rsidP="00B30153">
      <w:pPr>
        <w:tabs>
          <w:tab w:val="left" w:leader="dot" w:pos="8928"/>
        </w:tabs>
        <w:spacing w:after="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</w:p>
    <w:p w14:paraId="7D238524" w14:textId="77777777" w:rsidR="00B30153" w:rsidRDefault="00B30153" w:rsidP="00B30153">
      <w:pPr>
        <w:tabs>
          <w:tab w:val="left" w:leader="dot" w:pos="8928"/>
        </w:tabs>
        <w:spacing w:after="0"/>
        <w:rPr>
          <w:rFonts w:ascii="Arial" w:hAnsi="Arial" w:cs="Arial"/>
          <w:sz w:val="21"/>
        </w:rPr>
      </w:pPr>
    </w:p>
    <w:p w14:paraId="56B7BD9F" w14:textId="77777777" w:rsidR="00B30153" w:rsidRDefault="00B30153" w:rsidP="00B30153">
      <w:pPr>
        <w:tabs>
          <w:tab w:val="left" w:leader="dot" w:pos="8928"/>
        </w:tabs>
        <w:spacing w:after="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</w:p>
    <w:p w14:paraId="61F26D3A" w14:textId="77777777" w:rsidR="00B30153" w:rsidRDefault="00B30153" w:rsidP="00B30153">
      <w:pPr>
        <w:tabs>
          <w:tab w:val="left" w:leader="dot" w:pos="8928"/>
        </w:tabs>
        <w:spacing w:after="0"/>
        <w:rPr>
          <w:rFonts w:ascii="Arial" w:hAnsi="Arial" w:cs="Arial"/>
          <w:sz w:val="21"/>
        </w:rPr>
      </w:pPr>
    </w:p>
    <w:p w14:paraId="2233BEF5" w14:textId="77777777" w:rsidR="00B30153" w:rsidRDefault="00B30153" w:rsidP="00B30153">
      <w:pPr>
        <w:tabs>
          <w:tab w:val="left" w:leader="dot" w:pos="8928"/>
        </w:tabs>
        <w:spacing w:after="0"/>
        <w:rPr>
          <w:rFonts w:ascii="Arial" w:hAnsi="Arial" w:cs="Arial"/>
          <w:sz w:val="21"/>
        </w:rPr>
      </w:pPr>
    </w:p>
    <w:p w14:paraId="3631902D" w14:textId="77777777" w:rsidR="00B30153" w:rsidRDefault="00B30153" w:rsidP="00B30153">
      <w:pPr>
        <w:tabs>
          <w:tab w:val="left" w:leader="dot" w:pos="8928"/>
        </w:tabs>
        <w:spacing w:after="0"/>
        <w:rPr>
          <w:rFonts w:ascii="Arial" w:hAnsi="Arial" w:cs="Arial"/>
          <w:sz w:val="21"/>
        </w:rPr>
      </w:pPr>
    </w:p>
    <w:p w14:paraId="2674D9A7" w14:textId="77777777" w:rsidR="00B30153" w:rsidRDefault="00B30153" w:rsidP="00B30153">
      <w:pPr>
        <w:tabs>
          <w:tab w:val="left" w:leader="dot" w:pos="8910"/>
        </w:tabs>
        <w:spacing w:after="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Signed: …………………………………….......…. Print Name: </w:t>
      </w:r>
      <w:r>
        <w:rPr>
          <w:rFonts w:ascii="Arial" w:hAnsi="Arial" w:cs="Arial"/>
          <w:sz w:val="21"/>
        </w:rPr>
        <w:tab/>
      </w:r>
    </w:p>
    <w:p w14:paraId="6BCEA432" w14:textId="77777777" w:rsidR="00B30153" w:rsidRDefault="00B30153" w:rsidP="00B30153">
      <w:pPr>
        <w:tabs>
          <w:tab w:val="left" w:pos="5016"/>
          <w:tab w:val="left" w:leader="dot" w:pos="8928"/>
        </w:tabs>
        <w:spacing w:after="0"/>
        <w:rPr>
          <w:rFonts w:ascii="Arial" w:hAnsi="Arial" w:cs="Arial"/>
          <w:sz w:val="21"/>
        </w:rPr>
      </w:pPr>
    </w:p>
    <w:p w14:paraId="717E0BC5" w14:textId="77777777" w:rsidR="00B30153" w:rsidRDefault="00B30153" w:rsidP="00B30153">
      <w:pPr>
        <w:tabs>
          <w:tab w:val="left" w:leader="dot" w:pos="5016"/>
          <w:tab w:val="left" w:leader="dot" w:pos="8928"/>
        </w:tabs>
        <w:spacing w:after="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Date: ………………………………………….......</w:t>
      </w:r>
    </w:p>
    <w:p w14:paraId="0B967D48" w14:textId="77777777" w:rsidR="00B30153" w:rsidRDefault="00B30153" w:rsidP="00B30153">
      <w:pPr>
        <w:pStyle w:val="Header"/>
        <w:tabs>
          <w:tab w:val="left" w:pos="741"/>
          <w:tab w:val="left" w:pos="5757"/>
          <w:tab w:val="left" w:pos="7524"/>
          <w:tab w:val="left" w:leader="dot" w:pos="8928"/>
        </w:tabs>
        <w:rPr>
          <w:rFonts w:ascii="Arial" w:hAnsi="Arial" w:cs="Arial"/>
          <w:sz w:val="21"/>
        </w:rPr>
      </w:pPr>
    </w:p>
    <w:p w14:paraId="6BE8EC8B" w14:textId="77777777" w:rsidR="00B30153" w:rsidRPr="004E50DC" w:rsidRDefault="00B30153" w:rsidP="004E50DC"/>
    <w:sectPr w:rsidR="00B30153" w:rsidRPr="004E50DC" w:rsidSect="00B30153">
      <w:headerReference w:type="first" r:id="rId17"/>
      <w:pgSz w:w="11906" w:h="16838" w:code="9"/>
      <w:pgMar w:top="1134" w:right="1416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E47D" w14:textId="77777777" w:rsidR="0048202B" w:rsidRDefault="0048202B" w:rsidP="00BD3107">
      <w:pPr>
        <w:spacing w:after="0" w:line="240" w:lineRule="auto"/>
      </w:pPr>
      <w:r>
        <w:separator/>
      </w:r>
    </w:p>
  </w:endnote>
  <w:endnote w:type="continuationSeparator" w:id="0">
    <w:p w14:paraId="10087634" w14:textId="77777777" w:rsidR="0048202B" w:rsidRDefault="0048202B" w:rsidP="00BD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C911" w14:textId="77777777" w:rsidR="009A023D" w:rsidRDefault="009A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5E97" w14:textId="54C13C63" w:rsidR="00B30153" w:rsidRPr="00533A52" w:rsidRDefault="00B30153" w:rsidP="00B30153">
    <w:pPr>
      <w:pStyle w:val="Footer"/>
      <w:spacing w:line="240" w:lineRule="auto"/>
      <w:rPr>
        <w:color w:val="67BC9C"/>
      </w:rPr>
    </w:pPr>
    <w:r w:rsidRPr="00533A52">
      <w:rPr>
        <w:color w:val="67BC9C"/>
      </w:rPr>
      <w:t>LRQA and any variants are trading names of LRQA Group Limited, its subsidiaries and affiliates.</w:t>
    </w:r>
  </w:p>
  <w:p w14:paraId="42F5BDB1" w14:textId="77777777" w:rsidR="00B30153" w:rsidRPr="004E50DC" w:rsidRDefault="00B30153" w:rsidP="00B30153">
    <w:pPr>
      <w:pStyle w:val="Footer"/>
      <w:spacing w:line="240" w:lineRule="auto"/>
      <w:rPr>
        <w:color w:val="67BC9C"/>
      </w:rPr>
    </w:pPr>
    <w:r w:rsidRPr="00533A52">
      <w:rPr>
        <w:color w:val="67BC9C"/>
      </w:rPr>
      <w:t>Acoura Certification Ltd. trading as LRQA (Reg. no. SC180206).</w:t>
    </w:r>
    <w:r w:rsidRPr="00533A52">
      <w:rPr>
        <w:color w:val="67BC9C"/>
      </w:rPr>
      <w:br/>
      <w:t>Registered office: 50 Lothian Road, Festival Square, Edinburgh, EH3 9WJ.  Registered in Scotland.  A member of the LRQA group.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0B92" w14:textId="77777777" w:rsidR="004E50DC" w:rsidRPr="00533A52" w:rsidRDefault="004E50DC" w:rsidP="004E50DC">
    <w:pPr>
      <w:pStyle w:val="Footer"/>
      <w:spacing w:line="240" w:lineRule="auto"/>
      <w:rPr>
        <w:color w:val="67BC9C"/>
      </w:rPr>
    </w:pPr>
    <w:r w:rsidRPr="00533A52">
      <w:rPr>
        <w:color w:val="67BC9C"/>
      </w:rPr>
      <w:t>LRQA and any variants are trading names of LRQA Group Limited, its subsidiaries and affiliates.</w:t>
    </w:r>
  </w:p>
  <w:p w14:paraId="0CDD7DB3" w14:textId="3E5F5C09" w:rsidR="00370652" w:rsidRPr="004E50DC" w:rsidRDefault="004E50DC" w:rsidP="004E50DC">
    <w:pPr>
      <w:pStyle w:val="Footer"/>
      <w:spacing w:line="240" w:lineRule="auto"/>
      <w:rPr>
        <w:color w:val="67BC9C"/>
      </w:rPr>
    </w:pPr>
    <w:r w:rsidRPr="00533A52">
      <w:rPr>
        <w:color w:val="67BC9C"/>
      </w:rPr>
      <w:t>Acoura Certification Ltd. trading as LRQA (Reg. no. SC180206).</w:t>
    </w:r>
    <w:r w:rsidRPr="00533A52">
      <w:rPr>
        <w:color w:val="67BC9C"/>
      </w:rPr>
      <w:br/>
      <w:t>Registered office: 50 Lothian Road, Festival Square, Edinburgh, EH3 9WJ.  Registered in Scotland.  A member of the LRQA group.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765C" w14:textId="77777777" w:rsidR="0048202B" w:rsidRDefault="0048202B" w:rsidP="00BD3107">
      <w:pPr>
        <w:spacing w:after="0" w:line="240" w:lineRule="auto"/>
      </w:pPr>
      <w:r>
        <w:separator/>
      </w:r>
    </w:p>
  </w:footnote>
  <w:footnote w:type="continuationSeparator" w:id="0">
    <w:p w14:paraId="4E8C5DDA" w14:textId="77777777" w:rsidR="0048202B" w:rsidRDefault="0048202B" w:rsidP="00BD3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9C5B" w14:textId="77777777" w:rsidR="009A023D" w:rsidRDefault="009A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0504" w14:textId="77777777" w:rsidR="009A023D" w:rsidRDefault="009A02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4AE8" w14:textId="5DA455EA" w:rsidR="00B30153" w:rsidRDefault="007C186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80CB67" wp14:editId="65E4EB60">
              <wp:simplePos x="0" y="0"/>
              <wp:positionH relativeFrom="margin">
                <wp:align>right</wp:align>
              </wp:positionH>
              <wp:positionV relativeFrom="margin">
                <wp:posOffset>5715</wp:posOffset>
              </wp:positionV>
              <wp:extent cx="1503948" cy="1647825"/>
              <wp:effectExtent l="0" t="0" r="127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3948" cy="1647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DF48F3" w14:textId="77777777" w:rsidR="009A023D" w:rsidRDefault="009A023D" w:rsidP="009A023D">
                          <w:pPr>
                            <w:spacing w:after="0"/>
                            <w:rPr>
                              <w:color w:val="3CB2A3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3CB2A3"/>
                              <w:sz w:val="20"/>
                              <w:szCs w:val="20"/>
                            </w:rPr>
                            <w:t>LRQA</w:t>
                          </w:r>
                        </w:p>
                        <w:p w14:paraId="5012A8A4" w14:textId="0ECDDE8C" w:rsidR="009A023D" w:rsidRPr="009A023D" w:rsidRDefault="009A023D" w:rsidP="009A023D">
                          <w:pPr>
                            <w:spacing w:after="0"/>
                            <w:rPr>
                              <w:color w:val="3CB2A3"/>
                              <w:sz w:val="20"/>
                              <w:szCs w:val="20"/>
                            </w:rPr>
                          </w:pPr>
                          <w:r w:rsidRPr="009A023D">
                            <w:rPr>
                              <w:color w:val="3CB2A3"/>
                              <w:sz w:val="20"/>
                              <w:szCs w:val="20"/>
                            </w:rPr>
                            <w:t>Office 79 (Pure Offices)</w:t>
                          </w:r>
                        </w:p>
                        <w:p w14:paraId="76DC6D79" w14:textId="77777777" w:rsidR="009A023D" w:rsidRPr="009A023D" w:rsidRDefault="009A023D" w:rsidP="009A023D">
                          <w:pPr>
                            <w:spacing w:after="0"/>
                            <w:rPr>
                              <w:color w:val="3CB2A3"/>
                              <w:sz w:val="20"/>
                              <w:szCs w:val="20"/>
                            </w:rPr>
                          </w:pPr>
                          <w:r w:rsidRPr="009A023D">
                            <w:rPr>
                              <w:color w:val="3CB2A3"/>
                              <w:sz w:val="20"/>
                              <w:szCs w:val="20"/>
                            </w:rPr>
                            <w:t>4-5 Lochside Way</w:t>
                          </w:r>
                        </w:p>
                        <w:p w14:paraId="0160A941" w14:textId="77777777" w:rsidR="009A023D" w:rsidRPr="009A023D" w:rsidRDefault="009A023D" w:rsidP="009A023D">
                          <w:pPr>
                            <w:spacing w:after="0"/>
                            <w:rPr>
                              <w:color w:val="3CB2A3"/>
                              <w:sz w:val="20"/>
                              <w:szCs w:val="20"/>
                            </w:rPr>
                          </w:pPr>
                          <w:r w:rsidRPr="009A023D">
                            <w:rPr>
                              <w:color w:val="3CB2A3"/>
                              <w:sz w:val="20"/>
                              <w:szCs w:val="20"/>
                            </w:rPr>
                            <w:t>Edinburgh Park</w:t>
                          </w:r>
                        </w:p>
                        <w:p w14:paraId="7449E479" w14:textId="77777777" w:rsidR="009A023D" w:rsidRPr="009A023D" w:rsidRDefault="009A023D" w:rsidP="009A023D">
                          <w:pPr>
                            <w:spacing w:after="0"/>
                            <w:rPr>
                              <w:color w:val="3CB2A3"/>
                              <w:sz w:val="20"/>
                              <w:szCs w:val="20"/>
                            </w:rPr>
                          </w:pPr>
                          <w:r w:rsidRPr="009A023D">
                            <w:rPr>
                              <w:color w:val="3CB2A3"/>
                              <w:sz w:val="20"/>
                              <w:szCs w:val="20"/>
                            </w:rPr>
                            <w:t>Edinburgh</w:t>
                          </w:r>
                        </w:p>
                        <w:p w14:paraId="51CEE932" w14:textId="77777777" w:rsidR="009A023D" w:rsidRPr="009A023D" w:rsidRDefault="009A023D" w:rsidP="009A023D">
                          <w:pPr>
                            <w:spacing w:after="0"/>
                            <w:rPr>
                              <w:color w:val="3CB2A3"/>
                              <w:sz w:val="20"/>
                              <w:szCs w:val="20"/>
                            </w:rPr>
                          </w:pPr>
                          <w:r w:rsidRPr="009A023D">
                            <w:rPr>
                              <w:color w:val="3CB2A3"/>
                              <w:sz w:val="20"/>
                              <w:szCs w:val="20"/>
                            </w:rPr>
                            <w:t>EH12 9DT</w:t>
                          </w:r>
                        </w:p>
                        <w:p w14:paraId="0E34F55F" w14:textId="77777777" w:rsidR="007C186A" w:rsidRPr="00C137BD" w:rsidRDefault="007C186A" w:rsidP="007C186A">
                          <w:pPr>
                            <w:spacing w:after="0"/>
                            <w:rPr>
                              <w:color w:val="3CB2A3"/>
                              <w:sz w:val="20"/>
                              <w:szCs w:val="20"/>
                            </w:rPr>
                          </w:pPr>
                        </w:p>
                        <w:p w14:paraId="20B5E3F4" w14:textId="6B7D3C88" w:rsidR="007C186A" w:rsidRPr="00C137BD" w:rsidRDefault="007C186A" w:rsidP="007C186A">
                          <w:pPr>
                            <w:tabs>
                              <w:tab w:val="left" w:pos="284"/>
                            </w:tabs>
                            <w:spacing w:after="0"/>
                            <w:rPr>
                              <w:color w:val="3CB2A3"/>
                              <w:sz w:val="20"/>
                              <w:szCs w:val="20"/>
                            </w:rPr>
                          </w:pPr>
                          <w:r w:rsidRPr="00C137BD">
                            <w:rPr>
                              <w:color w:val="3CB2A3"/>
                              <w:sz w:val="20"/>
                              <w:szCs w:val="20"/>
                            </w:rPr>
                            <w:t>T</w:t>
                          </w:r>
                          <w:r w:rsidRPr="00C137BD">
                            <w:rPr>
                              <w:color w:val="3CB2A3"/>
                              <w:sz w:val="20"/>
                              <w:szCs w:val="20"/>
                            </w:rPr>
                            <w:tab/>
                            <w:t>+44 (0)</w:t>
                          </w:r>
                          <w:r w:rsidR="009A023D">
                            <w:rPr>
                              <w:color w:val="3CB2A3"/>
                              <w:sz w:val="20"/>
                              <w:szCs w:val="20"/>
                            </w:rPr>
                            <w:t>800 092 0452</w:t>
                          </w:r>
                        </w:p>
                        <w:p w14:paraId="7CF6C215" w14:textId="77777777" w:rsidR="007C186A" w:rsidRPr="00C137BD" w:rsidRDefault="007C186A" w:rsidP="007C186A">
                          <w:pPr>
                            <w:spacing w:after="0"/>
                            <w:rPr>
                              <w:color w:val="3CB2A3"/>
                              <w:sz w:val="20"/>
                              <w:szCs w:val="20"/>
                            </w:rPr>
                          </w:pPr>
                        </w:p>
                        <w:p w14:paraId="2180938C" w14:textId="77777777" w:rsidR="007C186A" w:rsidRPr="00C137BD" w:rsidRDefault="007C186A" w:rsidP="007C186A">
                          <w:pPr>
                            <w:spacing w:after="0"/>
                            <w:rPr>
                              <w:color w:val="3CB2A3"/>
                              <w:sz w:val="20"/>
                              <w:szCs w:val="20"/>
                            </w:rPr>
                          </w:pPr>
                          <w:r w:rsidRPr="00C137BD">
                            <w:rPr>
                              <w:color w:val="3CB2A3"/>
                              <w:sz w:val="20"/>
                              <w:szCs w:val="20"/>
                            </w:rPr>
                            <w:t>www.lrqa.com</w:t>
                          </w:r>
                        </w:p>
                        <w:p w14:paraId="5CA91555" w14:textId="77777777" w:rsidR="007C186A" w:rsidRPr="00EE2536" w:rsidRDefault="007C186A" w:rsidP="007C186A">
                          <w:pPr>
                            <w:spacing w:after="0"/>
                            <w:rPr>
                              <w:color w:val="002060" w:themeColor="accent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0CB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7.2pt;margin-top:.45pt;width:118.4pt;height:12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" filled="f" stroked="f" strokeweight=".5pt">
              <v:textbox inset="0,0,0,0">
                <w:txbxContent>
                  <w:p w14:paraId="0ADF48F3" w14:textId="77777777" w:rsidR="009A023D" w:rsidRDefault="009A023D" w:rsidP="009A023D">
                    <w:pPr>
                      <w:spacing w:after="0"/>
                      <w:rPr>
                        <w:color w:val="3CB2A3"/>
                        <w:sz w:val="20"/>
                        <w:szCs w:val="20"/>
                      </w:rPr>
                    </w:pPr>
                    <w:r>
                      <w:rPr>
                        <w:color w:val="3CB2A3"/>
                        <w:sz w:val="20"/>
                        <w:szCs w:val="20"/>
                      </w:rPr>
                      <w:t>LRQA</w:t>
                    </w:r>
                  </w:p>
                  <w:p w14:paraId="5012A8A4" w14:textId="0ECDDE8C" w:rsidR="009A023D" w:rsidRPr="009A023D" w:rsidRDefault="009A023D" w:rsidP="009A023D">
                    <w:pPr>
                      <w:spacing w:after="0"/>
                      <w:rPr>
                        <w:color w:val="3CB2A3"/>
                        <w:sz w:val="20"/>
                        <w:szCs w:val="20"/>
                      </w:rPr>
                    </w:pPr>
                    <w:r w:rsidRPr="009A023D">
                      <w:rPr>
                        <w:color w:val="3CB2A3"/>
                        <w:sz w:val="20"/>
                        <w:szCs w:val="20"/>
                      </w:rPr>
                      <w:t>Office 79 (Pure Offices)</w:t>
                    </w:r>
                  </w:p>
                  <w:p w14:paraId="76DC6D79" w14:textId="77777777" w:rsidR="009A023D" w:rsidRPr="009A023D" w:rsidRDefault="009A023D" w:rsidP="009A023D">
                    <w:pPr>
                      <w:spacing w:after="0"/>
                      <w:rPr>
                        <w:color w:val="3CB2A3"/>
                        <w:sz w:val="20"/>
                        <w:szCs w:val="20"/>
                      </w:rPr>
                    </w:pPr>
                    <w:r w:rsidRPr="009A023D">
                      <w:rPr>
                        <w:color w:val="3CB2A3"/>
                        <w:sz w:val="20"/>
                        <w:szCs w:val="20"/>
                      </w:rPr>
                      <w:t>4-5 Lochside Way</w:t>
                    </w:r>
                  </w:p>
                  <w:p w14:paraId="0160A941" w14:textId="77777777" w:rsidR="009A023D" w:rsidRPr="009A023D" w:rsidRDefault="009A023D" w:rsidP="009A023D">
                    <w:pPr>
                      <w:spacing w:after="0"/>
                      <w:rPr>
                        <w:color w:val="3CB2A3"/>
                        <w:sz w:val="20"/>
                        <w:szCs w:val="20"/>
                      </w:rPr>
                    </w:pPr>
                    <w:r w:rsidRPr="009A023D">
                      <w:rPr>
                        <w:color w:val="3CB2A3"/>
                        <w:sz w:val="20"/>
                        <w:szCs w:val="20"/>
                      </w:rPr>
                      <w:t>Edinburgh Park</w:t>
                    </w:r>
                  </w:p>
                  <w:p w14:paraId="7449E479" w14:textId="77777777" w:rsidR="009A023D" w:rsidRPr="009A023D" w:rsidRDefault="009A023D" w:rsidP="009A023D">
                    <w:pPr>
                      <w:spacing w:after="0"/>
                      <w:rPr>
                        <w:color w:val="3CB2A3"/>
                        <w:sz w:val="20"/>
                        <w:szCs w:val="20"/>
                      </w:rPr>
                    </w:pPr>
                    <w:r w:rsidRPr="009A023D">
                      <w:rPr>
                        <w:color w:val="3CB2A3"/>
                        <w:sz w:val="20"/>
                        <w:szCs w:val="20"/>
                      </w:rPr>
                      <w:t>Edinburgh</w:t>
                    </w:r>
                  </w:p>
                  <w:p w14:paraId="51CEE932" w14:textId="77777777" w:rsidR="009A023D" w:rsidRPr="009A023D" w:rsidRDefault="009A023D" w:rsidP="009A023D">
                    <w:pPr>
                      <w:spacing w:after="0"/>
                      <w:rPr>
                        <w:color w:val="3CB2A3"/>
                        <w:sz w:val="20"/>
                        <w:szCs w:val="20"/>
                      </w:rPr>
                    </w:pPr>
                    <w:r w:rsidRPr="009A023D">
                      <w:rPr>
                        <w:color w:val="3CB2A3"/>
                        <w:sz w:val="20"/>
                        <w:szCs w:val="20"/>
                      </w:rPr>
                      <w:t>EH12 9DT</w:t>
                    </w:r>
                  </w:p>
                  <w:p w14:paraId="0E34F55F" w14:textId="77777777" w:rsidR="007C186A" w:rsidRPr="00C137BD" w:rsidRDefault="007C186A" w:rsidP="007C186A">
                    <w:pPr>
                      <w:spacing w:after="0"/>
                      <w:rPr>
                        <w:color w:val="3CB2A3"/>
                        <w:sz w:val="20"/>
                        <w:szCs w:val="20"/>
                      </w:rPr>
                    </w:pPr>
                  </w:p>
                  <w:p w14:paraId="20B5E3F4" w14:textId="6B7D3C88" w:rsidR="007C186A" w:rsidRPr="00C137BD" w:rsidRDefault="007C186A" w:rsidP="007C186A">
                    <w:pPr>
                      <w:tabs>
                        <w:tab w:val="left" w:pos="284"/>
                      </w:tabs>
                      <w:spacing w:after="0"/>
                      <w:rPr>
                        <w:color w:val="3CB2A3"/>
                        <w:sz w:val="20"/>
                        <w:szCs w:val="20"/>
                      </w:rPr>
                    </w:pPr>
                    <w:r w:rsidRPr="00C137BD">
                      <w:rPr>
                        <w:color w:val="3CB2A3"/>
                        <w:sz w:val="20"/>
                        <w:szCs w:val="20"/>
                      </w:rPr>
                      <w:t>T</w:t>
                    </w:r>
                    <w:r w:rsidRPr="00C137BD">
                      <w:rPr>
                        <w:color w:val="3CB2A3"/>
                        <w:sz w:val="20"/>
                        <w:szCs w:val="20"/>
                      </w:rPr>
                      <w:tab/>
                      <w:t>+44 (0)</w:t>
                    </w:r>
                    <w:r w:rsidR="009A023D">
                      <w:rPr>
                        <w:color w:val="3CB2A3"/>
                        <w:sz w:val="20"/>
                        <w:szCs w:val="20"/>
                      </w:rPr>
                      <w:t>800 092 0452</w:t>
                    </w:r>
                  </w:p>
                  <w:p w14:paraId="7CF6C215" w14:textId="77777777" w:rsidR="007C186A" w:rsidRPr="00C137BD" w:rsidRDefault="007C186A" w:rsidP="007C186A">
                    <w:pPr>
                      <w:spacing w:after="0"/>
                      <w:rPr>
                        <w:color w:val="3CB2A3"/>
                        <w:sz w:val="20"/>
                        <w:szCs w:val="20"/>
                      </w:rPr>
                    </w:pPr>
                  </w:p>
                  <w:p w14:paraId="2180938C" w14:textId="77777777" w:rsidR="007C186A" w:rsidRPr="00C137BD" w:rsidRDefault="007C186A" w:rsidP="007C186A">
                    <w:pPr>
                      <w:spacing w:after="0"/>
                      <w:rPr>
                        <w:color w:val="3CB2A3"/>
                        <w:sz w:val="20"/>
                        <w:szCs w:val="20"/>
                      </w:rPr>
                    </w:pPr>
                    <w:r w:rsidRPr="00C137BD">
                      <w:rPr>
                        <w:color w:val="3CB2A3"/>
                        <w:sz w:val="20"/>
                        <w:szCs w:val="20"/>
                      </w:rPr>
                      <w:t>www.lrqa.com</w:t>
                    </w:r>
                  </w:p>
                  <w:p w14:paraId="5CA91555" w14:textId="77777777" w:rsidR="007C186A" w:rsidRPr="00EE2536" w:rsidRDefault="007C186A" w:rsidP="007C186A">
                    <w:pPr>
                      <w:spacing w:after="0"/>
                      <w:rPr>
                        <w:color w:val="002060" w:themeColor="accent6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31195423" wp14:editId="33BD9968">
          <wp:extent cx="828000" cy="82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000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80A1" w14:textId="0242B00D" w:rsidR="000A6FBD" w:rsidRDefault="000A6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 w16cid:durableId="156390348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81"/>
    <w:rsid w:val="000038C4"/>
    <w:rsid w:val="000154D0"/>
    <w:rsid w:val="00026B88"/>
    <w:rsid w:val="00063F1E"/>
    <w:rsid w:val="000A6FBD"/>
    <w:rsid w:val="000C7BB5"/>
    <w:rsid w:val="00175BEE"/>
    <w:rsid w:val="00190EDE"/>
    <w:rsid w:val="001D1A8D"/>
    <w:rsid w:val="001E0433"/>
    <w:rsid w:val="0020472C"/>
    <w:rsid w:val="00220195"/>
    <w:rsid w:val="00310C64"/>
    <w:rsid w:val="0035218D"/>
    <w:rsid w:val="00370652"/>
    <w:rsid w:val="003870DE"/>
    <w:rsid w:val="0041264C"/>
    <w:rsid w:val="004343F7"/>
    <w:rsid w:val="004703EA"/>
    <w:rsid w:val="0048202B"/>
    <w:rsid w:val="004E50DC"/>
    <w:rsid w:val="004E629A"/>
    <w:rsid w:val="004F61A3"/>
    <w:rsid w:val="005460E3"/>
    <w:rsid w:val="00615C62"/>
    <w:rsid w:val="006E2E7B"/>
    <w:rsid w:val="007A1C87"/>
    <w:rsid w:val="007C186A"/>
    <w:rsid w:val="007E034F"/>
    <w:rsid w:val="00851A9E"/>
    <w:rsid w:val="008A3D67"/>
    <w:rsid w:val="00907539"/>
    <w:rsid w:val="00925ED4"/>
    <w:rsid w:val="00930604"/>
    <w:rsid w:val="00973AC1"/>
    <w:rsid w:val="00980014"/>
    <w:rsid w:val="009A023D"/>
    <w:rsid w:val="00A106E2"/>
    <w:rsid w:val="00A13C2D"/>
    <w:rsid w:val="00A1407F"/>
    <w:rsid w:val="00AC4A81"/>
    <w:rsid w:val="00AD1D02"/>
    <w:rsid w:val="00B30153"/>
    <w:rsid w:val="00B4557F"/>
    <w:rsid w:val="00B67C7F"/>
    <w:rsid w:val="00BD3107"/>
    <w:rsid w:val="00C43C2F"/>
    <w:rsid w:val="00C84B95"/>
    <w:rsid w:val="00CB68AC"/>
    <w:rsid w:val="00CD6031"/>
    <w:rsid w:val="00D04543"/>
    <w:rsid w:val="00E11166"/>
    <w:rsid w:val="00E22FFE"/>
    <w:rsid w:val="00E368CD"/>
    <w:rsid w:val="00E37359"/>
    <w:rsid w:val="00E508CC"/>
    <w:rsid w:val="00E65522"/>
    <w:rsid w:val="00E83268"/>
    <w:rsid w:val="00EE2536"/>
    <w:rsid w:val="00EF44B0"/>
    <w:rsid w:val="00F130BC"/>
    <w:rsid w:val="00F23479"/>
    <w:rsid w:val="00F51490"/>
    <w:rsid w:val="00F5366C"/>
    <w:rsid w:val="00F62144"/>
    <w:rsid w:val="00FA5C51"/>
    <w:rsid w:val="00FB54BC"/>
    <w:rsid w:val="00FD7279"/>
    <w:rsid w:val="00FE2CD4"/>
    <w:rsid w:val="00FF4CB4"/>
    <w:rsid w:val="09E91CE1"/>
    <w:rsid w:val="0FFB3CFC"/>
    <w:rsid w:val="2BEE38EC"/>
    <w:rsid w:val="4B562995"/>
    <w:rsid w:val="506AA747"/>
    <w:rsid w:val="6088DC25"/>
    <w:rsid w:val="6FB8050F"/>
    <w:rsid w:val="78667E33"/>
    <w:rsid w:val="7ACBD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680214"/>
  <w15:docId w15:val="{BAA46FAE-CDFD-4E93-A666-DA777DAC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en-GB" w:eastAsia="en-US" w:bidi="ar-SA"/>
      </w:rPr>
    </w:rPrDefault>
    <w:pPrDefault>
      <w:pPr>
        <w:spacing w:after="22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07"/>
  </w:style>
  <w:style w:type="paragraph" w:styleId="Heading1">
    <w:name w:val="heading 1"/>
    <w:basedOn w:val="Normal"/>
    <w:next w:val="Normal"/>
    <w:link w:val="Heading1Char"/>
    <w:qFormat/>
    <w:rsid w:val="00B301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D3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D3107"/>
  </w:style>
  <w:style w:type="paragraph" w:styleId="Footer">
    <w:name w:val="footer"/>
    <w:basedOn w:val="Normal"/>
    <w:link w:val="FooterChar"/>
    <w:uiPriority w:val="99"/>
    <w:unhideWhenUsed/>
    <w:rsid w:val="00370652"/>
    <w:pPr>
      <w:tabs>
        <w:tab w:val="center" w:pos="4513"/>
        <w:tab w:val="right" w:pos="9026"/>
      </w:tabs>
      <w:spacing w:after="0" w:line="180" w:lineRule="exact"/>
    </w:pPr>
    <w:rPr>
      <w:color w:val="002060" w:themeColor="accent6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370652"/>
    <w:rPr>
      <w:color w:val="002060" w:themeColor="accent6"/>
      <w:sz w:val="14"/>
    </w:rPr>
  </w:style>
  <w:style w:type="table" w:styleId="TableGrid">
    <w:name w:val="Table Grid"/>
    <w:basedOn w:val="TableNormal"/>
    <w:uiPriority w:val="39"/>
    <w:rsid w:val="00F2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34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3C2F"/>
    <w:rPr>
      <w:color w:val="0057B8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301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30153"/>
    <w:pPr>
      <w:spacing w:after="120" w:line="25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30153"/>
    <w:rPr>
      <w:rFonts w:ascii="Calibri" w:eastAsia="Calibri" w:hAnsi="Calibri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301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.hammond\AppData\Local\Packages\Microsoft.MicrosoftEdge_8wekyb3d8bbwe\TempState\Downloads\LR%20Letterhead%20master%20MS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Lloyd's Register">
      <a:dk1>
        <a:srgbClr val="000000"/>
      </a:dk1>
      <a:lt1>
        <a:srgbClr val="FFFFFF"/>
      </a:lt1>
      <a:dk2>
        <a:srgbClr val="3B8EDE"/>
      </a:dk2>
      <a:lt2>
        <a:srgbClr val="FFFFFF"/>
      </a:lt2>
      <a:accent1>
        <a:srgbClr val="0057B8"/>
      </a:accent1>
      <a:accent2>
        <a:srgbClr val="6E3FA3"/>
      </a:accent2>
      <a:accent3>
        <a:srgbClr val="A4D233"/>
      </a:accent3>
      <a:accent4>
        <a:srgbClr val="C0C0C0"/>
      </a:accent4>
      <a:accent5>
        <a:srgbClr val="2CD5C4"/>
      </a:accent5>
      <a:accent6>
        <a:srgbClr val="002060"/>
      </a:accent6>
      <a:hlink>
        <a:srgbClr val="0057B8"/>
      </a:hlink>
      <a:folHlink>
        <a:srgbClr val="6E3FA3"/>
      </a:folHlink>
    </a:clrScheme>
    <a:fontScheme name="LR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503195-09de-4efe-b9ce-1dd50c62ef8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8EF99B0F4A14C8470C219C1592168" ma:contentTypeVersion="12" ma:contentTypeDescription="Create a new document." ma:contentTypeScope="" ma:versionID="7c4ab29b795ed5024effbd28dffb85c5">
  <xsd:schema xmlns:xsd="http://www.w3.org/2001/XMLSchema" xmlns:xs="http://www.w3.org/2001/XMLSchema" xmlns:p="http://schemas.microsoft.com/office/2006/metadata/properties" xmlns:ns3="6608c5e0-db4d-4e69-b548-543b8ecfb73b" xmlns:ns4="2b503195-09de-4efe-b9ce-1dd50c62ef8e" targetNamespace="http://schemas.microsoft.com/office/2006/metadata/properties" ma:root="true" ma:fieldsID="88b3c7b8adb634d30c1e9a2a0c3422a7" ns3:_="" ns4:_="">
    <xsd:import namespace="6608c5e0-db4d-4e69-b548-543b8ecfb73b"/>
    <xsd:import namespace="2b503195-09de-4efe-b9ce-1dd50c62ef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8c5e0-db4d-4e69-b548-543b8ecfb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03195-09de-4efe-b9ce-1dd50c62e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5CF2-9BD0-4B3E-9B75-B395F5006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C546C-3E4C-4071-95B4-7707EC0CB6A3}">
  <ds:schemaRefs>
    <ds:schemaRef ds:uri="http://schemas.microsoft.com/office/2006/metadata/properties"/>
    <ds:schemaRef ds:uri="http://schemas.microsoft.com/office/infopath/2007/PartnerControls"/>
    <ds:schemaRef ds:uri="2b503195-09de-4efe-b9ce-1dd50c62ef8e"/>
  </ds:schemaRefs>
</ds:datastoreItem>
</file>

<file path=customXml/itemProps3.xml><?xml version="1.0" encoding="utf-8"?>
<ds:datastoreItem xmlns:ds="http://schemas.openxmlformats.org/officeDocument/2006/customXml" ds:itemID="{85D1435B-2D5A-4836-BF54-64EF772FA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8c5e0-db4d-4e69-b548-543b8ecfb73b"/>
    <ds:schemaRef ds:uri="2b503195-09de-4efe-b9ce-1dd50c62e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7DAF63-2250-4166-8838-D5C24083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LR Letterhead master MS Word template</Template>
  <TotalTime>3</TotalTime>
  <Pages>4</Pages>
  <Words>463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Hammond</dc:creator>
  <cp:keywords/>
  <dc:description/>
  <cp:lastModifiedBy>Scott, Jack</cp:lastModifiedBy>
  <cp:revision>2</cp:revision>
  <dcterms:created xsi:type="dcterms:W3CDTF">2022-11-17T16:23:00Z</dcterms:created>
  <dcterms:modified xsi:type="dcterms:W3CDTF">2022-11-17T16:23:00Z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0x01010016D8EF99B0F4A14C8470C219C1592168</vt:lpwstr>
  </property>
  <property fmtid="{D5CDD505-2E9C-101B-9397-08002B2CF9AE}" pid="3" name="_dlc_policyId">
    <vt:lpwstr>0x0101000324CBCB0B78574FA7645E3E013D5CD001|-1522229748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f220f5bf-4e45-43c8-8f0b-2ba65641027b</vt:lpwstr>
  </property>
  <property fmtid="{D5CDD505-2E9C-101B-9397-08002B2CF9AE}" pid="6" name="Brand Asset Category">
    <vt:lpwstr>22;#Stationary|994bcc21-0b6e-4207-93f2-34af5947496e</vt:lpwstr>
  </property>
  <property fmtid="{D5CDD505-2E9C-101B-9397-08002B2CF9AE}" pid="7" name="Geography">
    <vt:lpwstr/>
  </property>
  <property fmtid="{D5CDD505-2E9C-101B-9397-08002B2CF9AE}" pid="8" name="LR Company">
    <vt:lpwstr/>
  </property>
  <property fmtid="{D5CDD505-2E9C-101B-9397-08002B2CF9AE}" pid="9" name="Service Sector">
    <vt:lpwstr/>
  </property>
  <property fmtid="{D5CDD505-2E9C-101B-9397-08002B2CF9AE}" pid="10" name="Strategic Themes">
    <vt:lpwstr/>
  </property>
  <property fmtid="{D5CDD505-2E9C-101B-9397-08002B2CF9AE}" pid="11" name="Business Division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MSIP_Label_cfbcde55-8b1a-4298-ae17-39d1f235af7e_Enabled">
    <vt:lpwstr>true</vt:lpwstr>
  </property>
  <property fmtid="{D5CDD505-2E9C-101B-9397-08002B2CF9AE}" pid="17" name="MSIP_Label_cfbcde55-8b1a-4298-ae17-39d1f235af7e_SetDate">
    <vt:lpwstr>2021-11-22T11:24:43Z</vt:lpwstr>
  </property>
  <property fmtid="{D5CDD505-2E9C-101B-9397-08002B2CF9AE}" pid="18" name="MSIP_Label_cfbcde55-8b1a-4298-ae17-39d1f235af7e_Method">
    <vt:lpwstr>Privileged</vt:lpwstr>
  </property>
  <property fmtid="{D5CDD505-2E9C-101B-9397-08002B2CF9AE}" pid="19" name="MSIP_Label_cfbcde55-8b1a-4298-ae17-39d1f235af7e_Name">
    <vt:lpwstr>Internal</vt:lpwstr>
  </property>
  <property fmtid="{D5CDD505-2E9C-101B-9397-08002B2CF9AE}" pid="20" name="MSIP_Label_cfbcde55-8b1a-4298-ae17-39d1f235af7e_SiteId">
    <vt:lpwstr>4a3454a0-8cf4-4a9c-b1c0-6ce4d1495f82</vt:lpwstr>
  </property>
  <property fmtid="{D5CDD505-2E9C-101B-9397-08002B2CF9AE}" pid="21" name="MSIP_Label_cfbcde55-8b1a-4298-ae17-39d1f235af7e_ActionId">
    <vt:lpwstr>3b3d38ab-12a1-4379-9b13-00004d9cb20e</vt:lpwstr>
  </property>
  <property fmtid="{D5CDD505-2E9C-101B-9397-08002B2CF9AE}" pid="22" name="MSIP_Label_cfbcde55-8b1a-4298-ae17-39d1f235af7e_ContentBits">
    <vt:lpwstr>0</vt:lpwstr>
  </property>
  <property fmtid="{D5CDD505-2E9C-101B-9397-08002B2CF9AE}" pid="23" name="LR_Classification">
    <vt:lpwstr>Internal</vt:lpwstr>
  </property>
  <property fmtid="{D5CDD505-2E9C-101B-9397-08002B2CF9AE}" pid="24" name="MSIP_Label_3ab6f4a6-303a-44f1-b38a-622af11c1484_Enabled">
    <vt:lpwstr>true</vt:lpwstr>
  </property>
  <property fmtid="{D5CDD505-2E9C-101B-9397-08002B2CF9AE}" pid="25" name="MSIP_Label_3ab6f4a6-303a-44f1-b38a-622af11c1484_SetDate">
    <vt:lpwstr>2022-11-17T16:20:31Z</vt:lpwstr>
  </property>
  <property fmtid="{D5CDD505-2E9C-101B-9397-08002B2CF9AE}" pid="26" name="MSIP_Label_3ab6f4a6-303a-44f1-b38a-622af11c1484_Method">
    <vt:lpwstr>Standard</vt:lpwstr>
  </property>
  <property fmtid="{D5CDD505-2E9C-101B-9397-08002B2CF9AE}" pid="27" name="MSIP_Label_3ab6f4a6-303a-44f1-b38a-622af11c1484_Name">
    <vt:lpwstr>Confidential</vt:lpwstr>
  </property>
  <property fmtid="{D5CDD505-2E9C-101B-9397-08002B2CF9AE}" pid="28" name="MSIP_Label_3ab6f4a6-303a-44f1-b38a-622af11c1484_SiteId">
    <vt:lpwstr>b51312b3-1a7b-4033-827b-6794ad5e9e4b</vt:lpwstr>
  </property>
  <property fmtid="{D5CDD505-2E9C-101B-9397-08002B2CF9AE}" pid="29" name="MSIP_Label_3ab6f4a6-303a-44f1-b38a-622af11c1484_ActionId">
    <vt:lpwstr>bbe37a30-69db-4131-a7c6-e819b4a351cf</vt:lpwstr>
  </property>
  <property fmtid="{D5CDD505-2E9C-101B-9397-08002B2CF9AE}" pid="30" name="MSIP_Label_3ab6f4a6-303a-44f1-b38a-622af11c1484_ContentBits">
    <vt:lpwstr>0</vt:lpwstr>
  </property>
</Properties>
</file>